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BD9C8E" w14:textId="4F6E2DBC" w:rsidR="004D1F05" w:rsidRPr="0044327A" w:rsidRDefault="0043265B" w:rsidP="00FD36B0">
      <w:pPr>
        <w:spacing w:before="900" w:after="0"/>
        <w:jc w:val="center"/>
        <w:rPr>
          <w:rFonts w:ascii="Nexa Bold" w:hAnsi="Nexa Bold" w:cs="Lucida Sans"/>
          <w:smallCaps/>
          <w:sz w:val="36"/>
          <w:szCs w:val="36"/>
        </w:rPr>
      </w:pPr>
      <w:r w:rsidRPr="0044327A">
        <w:rPr>
          <w:rFonts w:ascii="Nexa Bold" w:hAnsi="Nexa Bold" w:cs="Lucida Sans"/>
          <w:smallCaps/>
          <w:noProof/>
          <w:sz w:val="36"/>
          <w:szCs w:val="36"/>
          <w:lang w:val="fr-FR" w:eastAsia="fr-FR"/>
        </w:rPr>
        <w:drawing>
          <wp:anchor distT="0" distB="288290" distL="114300" distR="114300" simplePos="0" relativeHeight="251658240" behindDoc="1" locked="1" layoutInCell="1" allowOverlap="1" wp14:anchorId="3622344D" wp14:editId="593D439D">
            <wp:simplePos x="0" y="0"/>
            <wp:positionH relativeFrom="margin">
              <wp:align>left</wp:align>
            </wp:positionH>
            <wp:positionV relativeFrom="topMargin">
              <wp:align>bottom</wp:align>
            </wp:positionV>
            <wp:extent cx="1896745" cy="471170"/>
            <wp:effectExtent l="0" t="0" r="8255" b="5080"/>
            <wp:wrapTopAndBottom/>
            <wp:docPr id="1" name="Image 1" descr="C:\Users\Sophie\Dropbox (Mise en Voix)\Dossier de l'équipe Mise en Voix\Général Association\Charte graphique\En-tête_word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phie\Dropbox (Mise en Voix)\Dossier de l'équipe Mise en Voix\Général Association\Charte graphique\En-tête_word\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745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0A8F" w:rsidRPr="0044327A">
        <w:rPr>
          <w:rFonts w:ascii="Nexa Bold" w:hAnsi="Nexa Bold" w:cs="Lucida Sans"/>
          <w:smallCaps/>
          <w:sz w:val="36"/>
          <w:szCs w:val="36"/>
        </w:rPr>
        <w:t xml:space="preserve">Inscription </w:t>
      </w:r>
      <w:r w:rsidR="0044327A" w:rsidRPr="0044327A">
        <w:rPr>
          <w:rFonts w:ascii="Nexa Bold" w:hAnsi="Nexa Bold" w:cs="Lucida Sans"/>
          <w:smallCaps/>
          <w:sz w:val="36"/>
          <w:szCs w:val="36"/>
        </w:rPr>
        <w:t>stage piccolo</w:t>
      </w:r>
    </w:p>
    <w:p w14:paraId="732BC0C2" w14:textId="1B4B6CC4" w:rsidR="00F50A8F" w:rsidRDefault="00547793" w:rsidP="007C658E">
      <w:pPr>
        <w:spacing w:after="160"/>
        <w:jc w:val="center"/>
        <w:rPr>
          <w:rFonts w:ascii="Nexa Bold" w:hAnsi="Nexa Bold" w:cs="Lucida Sans"/>
          <w:smallCaps/>
          <w:sz w:val="32"/>
          <w:szCs w:val="32"/>
        </w:rPr>
      </w:pPr>
      <w:r>
        <w:rPr>
          <w:rFonts w:ascii="Nexa Bold" w:hAnsi="Nexa Bold" w:cs="Lucida Sans"/>
          <w:smallCaps/>
          <w:sz w:val="32"/>
          <w:szCs w:val="32"/>
        </w:rPr>
        <w:t>avril</w:t>
      </w:r>
      <w:r w:rsidR="0048602F">
        <w:rPr>
          <w:rFonts w:ascii="Nexa Bold" w:hAnsi="Nexa Bold" w:cs="Lucida Sans"/>
          <w:smallCaps/>
          <w:sz w:val="32"/>
          <w:szCs w:val="32"/>
        </w:rPr>
        <w:t xml:space="preserve"> 2018</w:t>
      </w:r>
    </w:p>
    <w:p w14:paraId="1B23874D" w14:textId="77777777" w:rsidR="00632498" w:rsidRPr="003B4BAC" w:rsidRDefault="00632498" w:rsidP="004D1F05">
      <w:pPr>
        <w:spacing w:after="240"/>
        <w:jc w:val="center"/>
        <w:rPr>
          <w:rFonts w:ascii="Nexa Bold" w:hAnsi="Nexa Bold" w:cs="Lucida Sans"/>
          <w:smallCaps/>
          <w:sz w:val="32"/>
          <w:szCs w:val="32"/>
        </w:rPr>
      </w:pPr>
    </w:p>
    <w:p w14:paraId="708ED61F" w14:textId="77777777" w:rsidR="00F50A8F" w:rsidRPr="0044327A" w:rsidRDefault="00F50A8F" w:rsidP="00F50A8F">
      <w:pPr>
        <w:rPr>
          <w:rFonts w:ascii="Nexa Bold" w:hAnsi="Nexa Bold" w:cs="Lucida Sans"/>
          <w:b/>
          <w:caps/>
          <w:sz w:val="18"/>
          <w:szCs w:val="18"/>
        </w:rPr>
      </w:pPr>
      <w:r w:rsidRPr="0044327A">
        <w:rPr>
          <w:rFonts w:ascii="Nexa Bold" w:hAnsi="Nexa Bold" w:cs="Lucida Sans"/>
          <w:b/>
          <w:caps/>
          <w:sz w:val="18"/>
          <w:szCs w:val="18"/>
        </w:rPr>
        <w:t xml:space="preserve">Informations générales </w:t>
      </w:r>
    </w:p>
    <w:p w14:paraId="16612171" w14:textId="40CEF82B" w:rsidR="00F67C47" w:rsidRDefault="0048602F" w:rsidP="00F67C47">
      <w:pPr>
        <w:spacing w:line="280" w:lineRule="exact"/>
        <w:jc w:val="both"/>
        <w:rPr>
          <w:rFonts w:ascii="Nexa Book" w:hAnsi="Nexa Book" w:cs="Lucida Sans"/>
          <w:sz w:val="18"/>
          <w:szCs w:val="18"/>
        </w:rPr>
      </w:pPr>
      <w:r>
        <w:rPr>
          <w:rFonts w:ascii="Nexa Book" w:hAnsi="Nexa Book" w:cs="Lucida Sans"/>
          <w:sz w:val="18"/>
          <w:szCs w:val="18"/>
        </w:rPr>
        <w:t xml:space="preserve">Le stage se déroule </w:t>
      </w:r>
      <w:r w:rsidR="00D12774">
        <w:rPr>
          <w:rFonts w:ascii="Nexa Book" w:hAnsi="Nexa Book" w:cs="Lucida Sans"/>
          <w:sz w:val="18"/>
          <w:szCs w:val="18"/>
        </w:rPr>
        <w:t xml:space="preserve">au </w:t>
      </w:r>
      <w:r w:rsidR="00F67C47">
        <w:rPr>
          <w:rFonts w:ascii="Nexa Book" w:hAnsi="Nexa Book" w:cs="Lucida Sans"/>
          <w:sz w:val="18"/>
          <w:szCs w:val="18"/>
        </w:rPr>
        <w:t xml:space="preserve">gîte de la Tour d’Oncin, Place de la Tour, 01470 Montagnieu, France </w:t>
      </w:r>
      <w:r w:rsidR="00F67C47" w:rsidRPr="00E566D3">
        <w:rPr>
          <w:rFonts w:ascii="Nexa Book" w:hAnsi="Nexa Book" w:cs="Lucida Sans"/>
          <w:sz w:val="18"/>
          <w:szCs w:val="18"/>
        </w:rPr>
        <w:t>www.latourdoncin.com</w:t>
      </w:r>
      <w:r w:rsidR="00F67C47">
        <w:rPr>
          <w:rFonts w:ascii="Nexa Book" w:hAnsi="Nexa Book" w:cs="Lucida Sans"/>
          <w:sz w:val="18"/>
          <w:szCs w:val="18"/>
        </w:rPr>
        <w:t xml:space="preserve"> </w:t>
      </w:r>
    </w:p>
    <w:p w14:paraId="0DE941CC" w14:textId="6A9E4DCE" w:rsidR="00632498" w:rsidRDefault="0048602F" w:rsidP="00F67C47">
      <w:pPr>
        <w:spacing w:line="280" w:lineRule="exact"/>
        <w:jc w:val="both"/>
        <w:rPr>
          <w:rFonts w:ascii="Nexa Book" w:hAnsi="Nexa Book"/>
          <w:sz w:val="18"/>
          <w:szCs w:val="18"/>
          <w:lang w:eastAsia="fr-FR"/>
        </w:rPr>
      </w:pPr>
      <w:r>
        <w:rPr>
          <w:rFonts w:ascii="Nexa Book" w:hAnsi="Nexa Book" w:cs="Lucida Sans"/>
          <w:sz w:val="18"/>
          <w:szCs w:val="18"/>
        </w:rPr>
        <w:t>Sont prévus au programme ateli</w:t>
      </w:r>
      <w:r w:rsidR="00F67C47">
        <w:rPr>
          <w:rFonts w:ascii="Nexa Book" w:hAnsi="Nexa Book" w:cs="Lucida Sans"/>
          <w:sz w:val="18"/>
          <w:szCs w:val="18"/>
        </w:rPr>
        <w:t>ers vocaux, promenades, détente &amp; bien-être</w:t>
      </w:r>
      <w:r w:rsidR="0058310F">
        <w:rPr>
          <w:rFonts w:ascii="Nexa Book" w:hAnsi="Nexa Book" w:cs="Lucida Sans"/>
          <w:sz w:val="18"/>
          <w:szCs w:val="18"/>
        </w:rPr>
        <w:t xml:space="preserve"> (n’oubliez pas vos maillots de bains !)</w:t>
      </w:r>
      <w:r>
        <w:rPr>
          <w:rFonts w:ascii="Nexa Book" w:hAnsi="Nexa Book" w:cs="Lucida Sans"/>
          <w:sz w:val="18"/>
          <w:szCs w:val="18"/>
        </w:rPr>
        <w:t xml:space="preserve">. </w:t>
      </w:r>
      <w:r>
        <w:rPr>
          <w:rFonts w:ascii="Nexa Book" w:hAnsi="Nexa Book"/>
          <w:sz w:val="18"/>
          <w:szCs w:val="18"/>
          <w:lang w:eastAsia="fr-FR"/>
        </w:rPr>
        <w:t>Découvertes et moments conviviaux garantis !</w:t>
      </w:r>
    </w:p>
    <w:p w14:paraId="7BB9E340" w14:textId="77348CBA" w:rsidR="0048602F" w:rsidRDefault="0048602F" w:rsidP="007C658E">
      <w:pPr>
        <w:spacing w:line="280" w:lineRule="exact"/>
        <w:jc w:val="both"/>
        <w:rPr>
          <w:rFonts w:ascii="Nexa Book" w:hAnsi="Nexa Book"/>
          <w:sz w:val="18"/>
          <w:szCs w:val="18"/>
          <w:lang w:eastAsia="fr-FR"/>
        </w:rPr>
      </w:pPr>
      <w:r>
        <w:rPr>
          <w:rFonts w:ascii="Nexa Book" w:hAnsi="Nexa Book"/>
          <w:sz w:val="18"/>
          <w:szCs w:val="18"/>
          <w:lang w:eastAsia="fr-FR"/>
        </w:rPr>
        <w:t>Le prix du stage comprend les ateliers v</w:t>
      </w:r>
      <w:r w:rsidR="00F67C47">
        <w:rPr>
          <w:rFonts w:ascii="Nexa Book" w:hAnsi="Nexa Book"/>
          <w:sz w:val="18"/>
          <w:szCs w:val="18"/>
          <w:lang w:eastAsia="fr-FR"/>
        </w:rPr>
        <w:t xml:space="preserve">ocaux, les repas et le logement. </w:t>
      </w:r>
      <w:r w:rsidR="002209BB">
        <w:rPr>
          <w:rFonts w:ascii="Nexa Book" w:hAnsi="Nexa Book"/>
          <w:sz w:val="18"/>
          <w:szCs w:val="18"/>
          <w:lang w:eastAsia="fr-FR"/>
        </w:rPr>
        <w:t xml:space="preserve">Le gîte comprend </w:t>
      </w:r>
      <w:r w:rsidR="00F67C47">
        <w:rPr>
          <w:rFonts w:ascii="Nexa Book" w:hAnsi="Nexa Book"/>
          <w:sz w:val="18"/>
          <w:szCs w:val="18"/>
          <w:lang w:eastAsia="fr-FR"/>
        </w:rPr>
        <w:t xml:space="preserve">des </w:t>
      </w:r>
      <w:r w:rsidR="002209BB">
        <w:rPr>
          <w:rFonts w:ascii="Nexa Book" w:hAnsi="Nexa Book"/>
          <w:sz w:val="18"/>
          <w:szCs w:val="18"/>
          <w:lang w:eastAsia="fr-FR"/>
        </w:rPr>
        <w:t>c</w:t>
      </w:r>
      <w:r w:rsidR="00F67C47">
        <w:rPr>
          <w:rFonts w:ascii="Nexa Book" w:hAnsi="Nexa Book"/>
          <w:sz w:val="18"/>
          <w:szCs w:val="18"/>
          <w:lang w:eastAsia="fr-FR"/>
        </w:rPr>
        <w:t xml:space="preserve">hambres </w:t>
      </w:r>
      <w:r w:rsidR="00CF2D79">
        <w:rPr>
          <w:rFonts w:ascii="Nexa Book" w:hAnsi="Nexa Book"/>
          <w:sz w:val="18"/>
          <w:szCs w:val="18"/>
          <w:lang w:eastAsia="fr-FR"/>
        </w:rPr>
        <w:t>pour une ou deux personnes (lit simple ou double)</w:t>
      </w:r>
      <w:r w:rsidR="00F67C47">
        <w:rPr>
          <w:rFonts w:ascii="Nexa Book" w:hAnsi="Nexa Book"/>
          <w:sz w:val="18"/>
          <w:szCs w:val="18"/>
          <w:lang w:eastAsia="fr-FR"/>
        </w:rPr>
        <w:t>. Pour la plupart des chambres la salle de bain est commune.</w:t>
      </w:r>
    </w:p>
    <w:p w14:paraId="550E70D9" w14:textId="2708F086" w:rsidR="0048602F" w:rsidRDefault="002209BB" w:rsidP="007C658E">
      <w:pPr>
        <w:spacing w:line="280" w:lineRule="exact"/>
        <w:jc w:val="both"/>
        <w:rPr>
          <w:rFonts w:ascii="Nexa Book" w:hAnsi="Nexa Book"/>
          <w:sz w:val="18"/>
          <w:szCs w:val="18"/>
          <w:lang w:eastAsia="fr-FR"/>
        </w:rPr>
      </w:pPr>
      <w:r>
        <w:rPr>
          <w:rFonts w:ascii="Nexa Book" w:hAnsi="Nexa Book"/>
          <w:sz w:val="18"/>
          <w:szCs w:val="18"/>
          <w:lang w:eastAsia="fr-FR"/>
        </w:rPr>
        <w:t>Le minim</w:t>
      </w:r>
      <w:r w:rsidR="0058310F">
        <w:rPr>
          <w:rFonts w:ascii="Nexa Book" w:hAnsi="Nexa Book"/>
          <w:sz w:val="18"/>
          <w:szCs w:val="18"/>
          <w:lang w:eastAsia="fr-FR"/>
        </w:rPr>
        <w:t>um de participants est fixé à 13</w:t>
      </w:r>
      <w:r>
        <w:rPr>
          <w:rFonts w:ascii="Nexa Book" w:hAnsi="Nexa Book"/>
          <w:sz w:val="18"/>
          <w:szCs w:val="18"/>
          <w:lang w:eastAsia="fr-FR"/>
        </w:rPr>
        <w:t xml:space="preserve"> personnes, si le ce nombre n’est pas atteint le stage aura lieu au 4, che</w:t>
      </w:r>
      <w:r w:rsidR="007C658E">
        <w:rPr>
          <w:rFonts w:ascii="Nexa Book" w:hAnsi="Nexa Book"/>
          <w:sz w:val="18"/>
          <w:szCs w:val="18"/>
          <w:lang w:eastAsia="fr-FR"/>
        </w:rPr>
        <w:t xml:space="preserve">min de Faguillon, 1223 Cologny </w:t>
      </w:r>
      <w:r>
        <w:rPr>
          <w:rFonts w:ascii="Nexa Book" w:hAnsi="Nexa Book"/>
          <w:sz w:val="18"/>
          <w:szCs w:val="18"/>
          <w:lang w:eastAsia="fr-FR"/>
        </w:rPr>
        <w:t>(tarif normal d’un stage piccolo CHF 180</w:t>
      </w:r>
      <w:r w:rsidR="00A31278">
        <w:rPr>
          <w:rFonts w:ascii="Nexa Book" w:hAnsi="Nexa Book"/>
          <w:sz w:val="18"/>
          <w:szCs w:val="18"/>
          <w:lang w:eastAsia="fr-FR"/>
        </w:rPr>
        <w:t xml:space="preserve">.- </w:t>
      </w:r>
      <w:r>
        <w:rPr>
          <w:rFonts w:ascii="Nexa Book" w:hAnsi="Nexa Book"/>
          <w:sz w:val="18"/>
          <w:szCs w:val="18"/>
          <w:lang w:eastAsia="fr-FR"/>
        </w:rPr>
        <w:t xml:space="preserve"> sans repas et CHF 200</w:t>
      </w:r>
      <w:r w:rsidR="00A31278">
        <w:rPr>
          <w:rFonts w:ascii="Nexa Book" w:hAnsi="Nexa Book"/>
          <w:sz w:val="18"/>
          <w:szCs w:val="18"/>
          <w:lang w:eastAsia="fr-FR"/>
        </w:rPr>
        <w:t xml:space="preserve">.- </w:t>
      </w:r>
      <w:r>
        <w:rPr>
          <w:rFonts w:ascii="Nexa Book" w:hAnsi="Nexa Book"/>
          <w:sz w:val="18"/>
          <w:szCs w:val="18"/>
          <w:lang w:eastAsia="fr-FR"/>
        </w:rPr>
        <w:t xml:space="preserve"> avec repas)</w:t>
      </w:r>
    </w:p>
    <w:p w14:paraId="17AA4C7F" w14:textId="5C95724D" w:rsidR="00D515B5" w:rsidRPr="0048602F" w:rsidRDefault="00D515B5" w:rsidP="007C658E">
      <w:pPr>
        <w:spacing w:line="280" w:lineRule="exact"/>
        <w:jc w:val="both"/>
        <w:rPr>
          <w:rFonts w:ascii="Nexa Book" w:hAnsi="Nexa Book"/>
          <w:sz w:val="18"/>
          <w:szCs w:val="18"/>
          <w:lang w:eastAsia="fr-FR"/>
        </w:rPr>
      </w:pPr>
      <w:r>
        <w:rPr>
          <w:rFonts w:ascii="Nexa Book" w:hAnsi="Nexa Book"/>
          <w:sz w:val="18"/>
          <w:szCs w:val="18"/>
          <w:lang w:eastAsia="fr-FR"/>
        </w:rPr>
        <w:t>Intervenants : Gabriella Cavasino, Leana Durney (sopr</w:t>
      </w:r>
      <w:r w:rsidR="00291477">
        <w:rPr>
          <w:rFonts w:ascii="Nexa Book" w:hAnsi="Nexa Book"/>
          <w:sz w:val="18"/>
          <w:szCs w:val="18"/>
          <w:lang w:eastAsia="fr-FR"/>
        </w:rPr>
        <w:t>ani), Alexandre Sassolas, piano.</w:t>
      </w:r>
    </w:p>
    <w:p w14:paraId="769CAC1C" w14:textId="2A04B047" w:rsidR="0079776D" w:rsidRPr="008E6899" w:rsidRDefault="0044327A" w:rsidP="008E6899">
      <w:pPr>
        <w:spacing w:before="100" w:beforeAutospacing="1" w:after="100" w:afterAutospacing="1" w:line="280" w:lineRule="exact"/>
        <w:outlineLvl w:val="2"/>
        <w:rPr>
          <w:rFonts w:ascii="Nexa Bold" w:eastAsia="Times New Roman" w:hAnsi="Nexa Bold"/>
          <w:b/>
          <w:bCs/>
          <w:caps/>
          <w:sz w:val="18"/>
          <w:szCs w:val="18"/>
          <w:lang w:val="fr-FR" w:eastAsia="fr-FR"/>
        </w:rPr>
      </w:pPr>
      <w:r w:rsidRPr="0044327A">
        <w:rPr>
          <w:rFonts w:ascii="Nexa Bold" w:eastAsia="Times New Roman" w:hAnsi="Nexa Bold"/>
          <w:b/>
          <w:bCs/>
          <w:caps/>
          <w:sz w:val="18"/>
          <w:szCs w:val="18"/>
          <w:lang w:val="fr-FR" w:eastAsia="fr-FR"/>
        </w:rPr>
        <w:t>Horaires et agenda</w:t>
      </w:r>
    </w:p>
    <w:p w14:paraId="6C3AD7C8" w14:textId="1D0008A4" w:rsidR="008E6899" w:rsidRDefault="00357ABD" w:rsidP="008E6899">
      <w:pPr>
        <w:spacing w:after="0" w:line="280" w:lineRule="exact"/>
        <w:rPr>
          <w:rFonts w:ascii="Nexa Book" w:eastAsia="Times New Roman" w:hAnsi="Nexa Book" w:cs="Arial"/>
          <w:color w:val="000000"/>
          <w:sz w:val="18"/>
          <w:szCs w:val="18"/>
          <w:lang w:val="fr-FR" w:eastAsia="fr-FR"/>
        </w:rPr>
      </w:pPr>
      <w:r>
        <w:rPr>
          <w:rFonts w:ascii="Nexa Book" w:eastAsia="Times New Roman" w:hAnsi="Nexa Book" w:cs="Arial"/>
          <w:color w:val="000000"/>
          <w:sz w:val="18"/>
          <w:szCs w:val="18"/>
          <w:lang w:val="fr-FR" w:eastAsia="fr-FR"/>
        </w:rPr>
        <w:t xml:space="preserve">- </w:t>
      </w:r>
      <w:r w:rsidR="007C658E">
        <w:rPr>
          <w:rFonts w:ascii="Nexa Book" w:eastAsia="Times New Roman" w:hAnsi="Nexa Book" w:cs="Arial"/>
          <w:color w:val="000000"/>
          <w:sz w:val="18"/>
          <w:szCs w:val="18"/>
          <w:lang w:val="fr-FR" w:eastAsia="fr-FR"/>
        </w:rPr>
        <w:t xml:space="preserve"> </w:t>
      </w:r>
      <w:r w:rsidR="00CF2D79">
        <w:rPr>
          <w:rFonts w:ascii="Nexa Book" w:eastAsia="Times New Roman" w:hAnsi="Nexa Book" w:cs="Arial"/>
          <w:color w:val="000000"/>
          <w:sz w:val="18"/>
          <w:szCs w:val="18"/>
          <w:lang w:val="fr-FR" w:eastAsia="fr-FR"/>
        </w:rPr>
        <w:t xml:space="preserve">13 </w:t>
      </w:r>
      <w:r w:rsidR="0048602F">
        <w:rPr>
          <w:rFonts w:ascii="Nexa Book" w:eastAsia="Times New Roman" w:hAnsi="Nexa Book" w:cs="Arial"/>
          <w:color w:val="000000"/>
          <w:sz w:val="18"/>
          <w:szCs w:val="18"/>
          <w:lang w:val="fr-FR" w:eastAsia="fr-FR"/>
        </w:rPr>
        <w:t xml:space="preserve">au </w:t>
      </w:r>
      <w:r w:rsidR="00CF2D79">
        <w:rPr>
          <w:rFonts w:ascii="Nexa Book" w:eastAsia="Times New Roman" w:hAnsi="Nexa Book" w:cs="Arial"/>
          <w:color w:val="000000"/>
          <w:sz w:val="18"/>
          <w:szCs w:val="18"/>
          <w:lang w:val="fr-FR" w:eastAsia="fr-FR"/>
        </w:rPr>
        <w:t>15 avril</w:t>
      </w:r>
      <w:r w:rsidR="0058310F">
        <w:rPr>
          <w:rFonts w:ascii="Nexa Book" w:eastAsia="Times New Roman" w:hAnsi="Nexa Book" w:cs="Arial"/>
          <w:color w:val="000000"/>
          <w:sz w:val="18"/>
          <w:szCs w:val="18"/>
          <w:lang w:val="fr-FR" w:eastAsia="fr-FR"/>
        </w:rPr>
        <w:t xml:space="preserve"> 2018</w:t>
      </w:r>
    </w:p>
    <w:p w14:paraId="2A54A10A" w14:textId="3607BDCC" w:rsidR="008E6899" w:rsidRDefault="003B4BAC" w:rsidP="008E6899">
      <w:pPr>
        <w:spacing w:after="0" w:line="280" w:lineRule="exact"/>
        <w:rPr>
          <w:rFonts w:ascii="Nexa Book" w:eastAsia="Times New Roman" w:hAnsi="Nexa Book" w:cs="Arial"/>
          <w:color w:val="000000"/>
          <w:sz w:val="18"/>
          <w:szCs w:val="18"/>
          <w:lang w:val="fr-FR" w:eastAsia="fr-FR"/>
        </w:rPr>
      </w:pPr>
      <w:r w:rsidRPr="008E6899">
        <w:rPr>
          <w:rFonts w:ascii="Nexa Book" w:eastAsia="Times New Roman" w:hAnsi="Nexa Book" w:cs="Arial"/>
          <w:color w:val="000000"/>
          <w:sz w:val="18"/>
          <w:szCs w:val="18"/>
          <w:lang w:val="fr-FR" w:eastAsia="fr-FR"/>
        </w:rPr>
        <w:t xml:space="preserve">- </w:t>
      </w:r>
      <w:r w:rsidR="0048602F">
        <w:rPr>
          <w:rFonts w:ascii="Nexa Book" w:eastAsia="Times New Roman" w:hAnsi="Nexa Book" w:cs="Arial"/>
          <w:color w:val="000000"/>
          <w:sz w:val="18"/>
          <w:szCs w:val="18"/>
          <w:lang w:val="fr-FR" w:eastAsia="fr-FR"/>
        </w:rPr>
        <w:t xml:space="preserve"> </w:t>
      </w:r>
      <w:r w:rsidR="00CF2D79">
        <w:rPr>
          <w:rFonts w:ascii="Nexa Book" w:eastAsia="Times New Roman" w:hAnsi="Nexa Book" w:cs="Arial"/>
          <w:color w:val="000000"/>
          <w:sz w:val="18"/>
          <w:szCs w:val="18"/>
          <w:lang w:val="fr-FR" w:eastAsia="fr-FR"/>
        </w:rPr>
        <w:t>13 avril</w:t>
      </w:r>
      <w:r w:rsidR="0048602F">
        <w:rPr>
          <w:rFonts w:ascii="Nexa Book" w:eastAsia="Times New Roman" w:hAnsi="Nexa Book" w:cs="Arial"/>
          <w:color w:val="000000"/>
          <w:sz w:val="18"/>
          <w:szCs w:val="18"/>
          <w:lang w:val="fr-FR" w:eastAsia="fr-FR"/>
        </w:rPr>
        <w:t xml:space="preserve">, rendez-vous à 19h00 </w:t>
      </w:r>
      <w:r w:rsidR="00CF2D79">
        <w:rPr>
          <w:rFonts w:ascii="Nexa Book" w:eastAsia="Times New Roman" w:hAnsi="Nexa Book" w:cs="Arial"/>
          <w:color w:val="000000"/>
          <w:sz w:val="18"/>
          <w:szCs w:val="18"/>
          <w:lang w:val="fr-FR" w:eastAsia="fr-FR"/>
        </w:rPr>
        <w:t xml:space="preserve">au gîte </w:t>
      </w:r>
    </w:p>
    <w:p w14:paraId="59E00E67" w14:textId="1371DE4B" w:rsidR="003B4BAC" w:rsidRPr="006F4D2E" w:rsidRDefault="003B4BAC" w:rsidP="008E6899">
      <w:pPr>
        <w:spacing w:after="0" w:line="280" w:lineRule="exact"/>
        <w:rPr>
          <w:rFonts w:ascii="Nexa Book" w:eastAsia="PMingLiU" w:hAnsi="Nexa Book" w:cs="PMingLiU"/>
          <w:color w:val="000000"/>
          <w:sz w:val="18"/>
          <w:szCs w:val="18"/>
          <w:lang w:val="fr-FR" w:eastAsia="fr-FR"/>
        </w:rPr>
      </w:pPr>
      <w:r w:rsidRPr="008E6899">
        <w:rPr>
          <w:rFonts w:ascii="Nexa Book" w:eastAsia="Times New Roman" w:hAnsi="Nexa Book" w:cs="Arial"/>
          <w:color w:val="000000"/>
          <w:sz w:val="18"/>
          <w:szCs w:val="18"/>
          <w:lang w:val="fr-FR" w:eastAsia="fr-FR"/>
        </w:rPr>
        <w:t xml:space="preserve">- </w:t>
      </w:r>
      <w:r w:rsidR="00CF2D79">
        <w:rPr>
          <w:rFonts w:ascii="Nexa Book" w:eastAsia="Times New Roman" w:hAnsi="Nexa Book" w:cs="Arial"/>
          <w:color w:val="000000"/>
          <w:sz w:val="18"/>
          <w:szCs w:val="18"/>
          <w:lang w:val="fr-FR" w:eastAsia="fr-FR"/>
        </w:rPr>
        <w:t>15 avril</w:t>
      </w:r>
      <w:r w:rsidR="0048602F">
        <w:rPr>
          <w:rFonts w:ascii="Nexa Book" w:eastAsia="Times New Roman" w:hAnsi="Nexa Book" w:cs="Arial"/>
          <w:color w:val="000000"/>
          <w:sz w:val="18"/>
          <w:szCs w:val="18"/>
          <w:lang w:val="fr-FR" w:eastAsia="fr-FR"/>
        </w:rPr>
        <w:t>, départ du gîte à 16h00</w:t>
      </w:r>
      <w:r w:rsidR="0079776D" w:rsidRPr="008E6899">
        <w:rPr>
          <w:rFonts w:ascii="Nexa Book" w:eastAsia="PMingLiU" w:hAnsi="Nexa Book" w:cs="PMingLiU"/>
          <w:color w:val="000000"/>
          <w:sz w:val="18"/>
          <w:szCs w:val="18"/>
          <w:lang w:val="fr-FR" w:eastAsia="fr-FR"/>
        </w:rPr>
        <w:t xml:space="preserve"> </w:t>
      </w:r>
    </w:p>
    <w:p w14:paraId="7CF7718E" w14:textId="26858B39" w:rsidR="008E6899" w:rsidRDefault="008E6899" w:rsidP="008E6899">
      <w:pPr>
        <w:spacing w:before="100" w:beforeAutospacing="1" w:after="100" w:afterAutospacing="1" w:line="280" w:lineRule="exact"/>
        <w:outlineLvl w:val="2"/>
        <w:rPr>
          <w:rFonts w:ascii="Nexa Bold" w:eastAsia="Times New Roman" w:hAnsi="Nexa Bold"/>
          <w:b/>
          <w:bCs/>
          <w:caps/>
          <w:sz w:val="18"/>
          <w:szCs w:val="18"/>
          <w:lang w:val="fr-FR" w:eastAsia="fr-FR"/>
        </w:rPr>
      </w:pPr>
      <w:r>
        <w:rPr>
          <w:rFonts w:ascii="Nexa Bold" w:eastAsia="Times New Roman" w:hAnsi="Nexa Bold"/>
          <w:b/>
          <w:bCs/>
          <w:caps/>
          <w:sz w:val="18"/>
          <w:szCs w:val="18"/>
          <w:lang w:val="fr-FR" w:eastAsia="fr-FR"/>
        </w:rPr>
        <w:t>Tarifs</w:t>
      </w:r>
    </w:p>
    <w:p w14:paraId="46073414" w14:textId="0FB51421" w:rsidR="00FD36B0" w:rsidRPr="00632498" w:rsidRDefault="0044327A" w:rsidP="00632498">
      <w:pPr>
        <w:spacing w:after="100" w:afterAutospacing="1" w:line="280" w:lineRule="exact"/>
        <w:outlineLvl w:val="2"/>
        <w:rPr>
          <w:rFonts w:ascii="Nexa Bold" w:eastAsia="Times New Roman" w:hAnsi="Nexa Bold"/>
          <w:b/>
          <w:bCs/>
          <w:caps/>
          <w:sz w:val="18"/>
          <w:szCs w:val="18"/>
          <w:lang w:val="fr-FR" w:eastAsia="fr-FR"/>
        </w:rPr>
      </w:pPr>
      <w:r w:rsidRPr="0044327A">
        <w:rPr>
          <w:rFonts w:ascii="Nexa Book" w:eastAsia="Times New Roman" w:hAnsi="Nexa Book"/>
          <w:sz w:val="18"/>
          <w:szCs w:val="18"/>
          <w:lang w:val="fr-FR" w:eastAsia="fr-FR"/>
        </w:rPr>
        <w:t xml:space="preserve">CHF </w:t>
      </w:r>
      <w:r w:rsidR="0048602F">
        <w:rPr>
          <w:rFonts w:ascii="Nexa Book" w:eastAsia="Times New Roman" w:hAnsi="Nexa Book"/>
          <w:sz w:val="18"/>
          <w:szCs w:val="18"/>
          <w:lang w:val="fr-FR" w:eastAsia="fr-FR"/>
        </w:rPr>
        <w:t>400.-</w:t>
      </w:r>
      <w:r w:rsidRPr="0044327A">
        <w:rPr>
          <w:rFonts w:ascii="Nexa Book" w:eastAsia="Times New Roman" w:hAnsi="Nexa Book"/>
          <w:sz w:val="18"/>
          <w:szCs w:val="18"/>
          <w:lang w:val="fr-FR" w:eastAsia="fr-FR"/>
        </w:rPr>
        <w:t xml:space="preserve"> par </w:t>
      </w:r>
      <w:r w:rsidR="00632498">
        <w:rPr>
          <w:rFonts w:ascii="Nexa Book" w:eastAsia="Times New Roman" w:hAnsi="Nexa Book"/>
          <w:sz w:val="18"/>
          <w:szCs w:val="18"/>
          <w:lang w:val="fr-FR" w:eastAsia="fr-FR"/>
        </w:rPr>
        <w:t>participant</w:t>
      </w:r>
      <w:r w:rsidRPr="0044327A">
        <w:rPr>
          <w:rFonts w:ascii="Nexa Book" w:eastAsia="Times New Roman" w:hAnsi="Nexa Book"/>
          <w:sz w:val="18"/>
          <w:szCs w:val="18"/>
          <w:lang w:val="fr-FR" w:eastAsia="fr-FR"/>
        </w:rPr>
        <w:t xml:space="preserve"> sans </w:t>
      </w:r>
      <w:r w:rsidR="0048602F">
        <w:rPr>
          <w:rFonts w:ascii="Nexa Book" w:eastAsia="Times New Roman" w:hAnsi="Nexa Book"/>
          <w:sz w:val="18"/>
          <w:szCs w:val="18"/>
          <w:lang w:val="fr-FR" w:eastAsia="fr-FR"/>
        </w:rPr>
        <w:t>transport</w:t>
      </w:r>
    </w:p>
    <w:p w14:paraId="22C47B48" w14:textId="0542FEE1" w:rsidR="0044327A" w:rsidRPr="0044327A" w:rsidRDefault="00FD36B0" w:rsidP="007C658E">
      <w:pPr>
        <w:spacing w:before="400" w:line="280" w:lineRule="exact"/>
        <w:rPr>
          <w:rFonts w:ascii="Nexa Book" w:hAnsi="Nexa Book" w:cs="Lucida Sans"/>
          <w:b/>
          <w:sz w:val="18"/>
          <w:szCs w:val="18"/>
          <w:lang w:val="fr-FR"/>
        </w:rPr>
      </w:pPr>
      <w:r>
        <w:rPr>
          <w:rFonts w:ascii="Nexa Book" w:hAnsi="Nexa Book" w:cs="Lucida Sans"/>
          <w:b/>
          <w:sz w:val="18"/>
          <w:szCs w:val="18"/>
          <w:lang w:val="fr-FR"/>
        </w:rPr>
        <w:t>Par sa signature le</w:t>
      </w:r>
      <w:r w:rsidR="007C658E">
        <w:rPr>
          <w:rFonts w:ascii="Nexa Book" w:hAnsi="Nexa Book" w:cs="Lucida Sans"/>
          <w:b/>
          <w:sz w:val="18"/>
          <w:szCs w:val="18"/>
          <w:lang w:val="fr-FR"/>
        </w:rPr>
        <w:t xml:space="preserve">/la </w:t>
      </w:r>
      <w:r w:rsidR="0068241A">
        <w:rPr>
          <w:rFonts w:ascii="Nexa Book" w:hAnsi="Nexa Book" w:cs="Lucida Sans"/>
          <w:b/>
          <w:sz w:val="18"/>
          <w:szCs w:val="18"/>
          <w:lang w:val="fr-FR"/>
        </w:rPr>
        <w:t>participant</w:t>
      </w:r>
      <w:r w:rsidR="007C658E">
        <w:rPr>
          <w:rFonts w:ascii="Nexa Book" w:hAnsi="Nexa Book" w:cs="Lucida Sans"/>
          <w:b/>
          <w:sz w:val="18"/>
          <w:szCs w:val="18"/>
          <w:lang w:val="fr-FR"/>
        </w:rPr>
        <w:t xml:space="preserve"> (</w:t>
      </w:r>
      <w:r w:rsidR="0068241A">
        <w:rPr>
          <w:rFonts w:ascii="Nexa Book" w:hAnsi="Nexa Book" w:cs="Lucida Sans"/>
          <w:b/>
          <w:sz w:val="18"/>
          <w:szCs w:val="18"/>
          <w:lang w:val="fr-FR"/>
        </w:rPr>
        <w:t>e</w:t>
      </w:r>
      <w:r w:rsidR="007C658E">
        <w:rPr>
          <w:rFonts w:ascii="Nexa Book" w:hAnsi="Nexa Book" w:cs="Lucida Sans"/>
          <w:b/>
          <w:sz w:val="18"/>
          <w:szCs w:val="18"/>
          <w:lang w:val="fr-FR"/>
        </w:rPr>
        <w:t>)</w:t>
      </w:r>
      <w:r w:rsidR="0068241A">
        <w:rPr>
          <w:rFonts w:ascii="Nexa Book" w:hAnsi="Nexa Book" w:cs="Lucida Sans"/>
          <w:b/>
          <w:sz w:val="18"/>
          <w:szCs w:val="18"/>
          <w:lang w:val="fr-FR"/>
        </w:rPr>
        <w:t xml:space="preserve"> s’engage de façon ferme</w:t>
      </w:r>
      <w:r w:rsidR="00547B96">
        <w:rPr>
          <w:rFonts w:ascii="Nexa Book" w:hAnsi="Nexa Book" w:cs="Lucida Sans"/>
          <w:b/>
          <w:sz w:val="18"/>
          <w:szCs w:val="18"/>
          <w:lang w:val="fr-FR"/>
        </w:rPr>
        <w:t>.</w:t>
      </w:r>
    </w:p>
    <w:p w14:paraId="6CC2FE53" w14:textId="780FA3AB" w:rsidR="0068241A" w:rsidRPr="0044327A" w:rsidRDefault="00544453" w:rsidP="0068241A">
      <w:pPr>
        <w:pageBreakBefore/>
        <w:spacing w:line="280" w:lineRule="exact"/>
        <w:rPr>
          <w:rFonts w:ascii="Nexa Bold" w:hAnsi="Nexa Bold" w:cs="Lucida Sans"/>
          <w:b/>
          <w:caps/>
          <w:sz w:val="18"/>
          <w:szCs w:val="18"/>
        </w:rPr>
      </w:pPr>
      <w:r>
        <w:rPr>
          <w:rFonts w:ascii="Nexa Bold" w:hAnsi="Nexa Bold" w:cs="Lucida Sans"/>
          <w:b/>
          <w:caps/>
          <w:sz w:val="18"/>
          <w:szCs w:val="18"/>
        </w:rPr>
        <w:lastRenderedPageBreak/>
        <w:t>Stage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7"/>
        <w:gridCol w:w="259"/>
        <w:gridCol w:w="639"/>
        <w:gridCol w:w="851"/>
      </w:tblGrid>
      <w:tr w:rsidR="0048602F" w:rsidRPr="00203100" w14:paraId="2A832D00" w14:textId="77777777" w:rsidTr="00D97A3F">
        <w:tc>
          <w:tcPr>
            <w:tcW w:w="5527" w:type="dxa"/>
            <w:shd w:val="clear" w:color="auto" w:fill="auto"/>
          </w:tcPr>
          <w:p w14:paraId="47A7F5B7" w14:textId="4B6536B6" w:rsidR="00992DC7" w:rsidRPr="00992DC7" w:rsidRDefault="0048602F" w:rsidP="00E73180">
            <w:pPr>
              <w:spacing w:line="280" w:lineRule="exact"/>
              <w:rPr>
                <w:rFonts w:ascii="Nexa Book" w:hAnsi="Nexa Book" w:cs="Lucida Sans"/>
                <w:sz w:val="18"/>
                <w:szCs w:val="18"/>
                <w:u w:val="single"/>
              </w:rPr>
            </w:pPr>
            <w:r>
              <w:rPr>
                <w:rFonts w:ascii="Nexa Book" w:hAnsi="Nexa Book" w:cs="Lucida Sans"/>
                <w:sz w:val="18"/>
                <w:szCs w:val="18"/>
                <w:u w:val="single"/>
              </w:rPr>
              <w:t>Informations pratiques</w:t>
            </w:r>
          </w:p>
        </w:tc>
        <w:tc>
          <w:tcPr>
            <w:tcW w:w="259" w:type="dxa"/>
            <w:shd w:val="clear" w:color="auto" w:fill="auto"/>
          </w:tcPr>
          <w:p w14:paraId="118A51F6" w14:textId="77777777" w:rsidR="00203100" w:rsidRPr="00203100" w:rsidRDefault="00203100" w:rsidP="00E73180">
            <w:pPr>
              <w:spacing w:line="280" w:lineRule="exact"/>
              <w:rPr>
                <w:rFonts w:ascii="Nexa Book" w:hAnsi="Nexa Book" w:cs="Lucida Sans"/>
                <w:sz w:val="18"/>
                <w:szCs w:val="18"/>
              </w:rPr>
            </w:pPr>
          </w:p>
        </w:tc>
        <w:tc>
          <w:tcPr>
            <w:tcW w:w="639" w:type="dxa"/>
            <w:shd w:val="clear" w:color="auto" w:fill="auto"/>
          </w:tcPr>
          <w:p w14:paraId="0277141A" w14:textId="6951615B" w:rsidR="00203100" w:rsidRPr="00203100" w:rsidRDefault="0048602F" w:rsidP="00E73180">
            <w:pPr>
              <w:spacing w:line="280" w:lineRule="exact"/>
              <w:rPr>
                <w:rFonts w:ascii="Nexa Book" w:hAnsi="Nexa Book" w:cs="Lucida Sans"/>
                <w:sz w:val="18"/>
                <w:szCs w:val="18"/>
              </w:rPr>
            </w:pPr>
            <w:r>
              <w:rPr>
                <w:rFonts w:ascii="Nexa Book" w:hAnsi="Nexa Book" w:cs="Lucida Sans"/>
                <w:sz w:val="18"/>
                <w:szCs w:val="18"/>
              </w:rPr>
              <w:t>OUI</w:t>
            </w:r>
          </w:p>
        </w:tc>
        <w:tc>
          <w:tcPr>
            <w:tcW w:w="851" w:type="dxa"/>
            <w:shd w:val="clear" w:color="auto" w:fill="auto"/>
          </w:tcPr>
          <w:p w14:paraId="2D4AD2BB" w14:textId="1841B07A" w:rsidR="00203100" w:rsidRPr="0048602F" w:rsidRDefault="0048602F" w:rsidP="0048602F">
            <w:pPr>
              <w:spacing w:line="280" w:lineRule="exact"/>
              <w:rPr>
                <w:rFonts w:ascii="Nexa Book" w:hAnsi="Nexa Book" w:cs="Lucida Sans"/>
                <w:sz w:val="18"/>
                <w:szCs w:val="18"/>
              </w:rPr>
            </w:pPr>
            <w:r>
              <w:rPr>
                <w:rFonts w:ascii="Nexa Book" w:hAnsi="Nexa Book" w:cs="Lucida Sans"/>
                <w:sz w:val="18"/>
                <w:szCs w:val="18"/>
              </w:rPr>
              <w:t>NON</w:t>
            </w:r>
          </w:p>
        </w:tc>
      </w:tr>
      <w:tr w:rsidR="0048602F" w:rsidRPr="00203100" w14:paraId="521A8C91" w14:textId="77777777" w:rsidTr="00D97A3F">
        <w:trPr>
          <w:trHeight w:val="544"/>
        </w:trPr>
        <w:tc>
          <w:tcPr>
            <w:tcW w:w="5527" w:type="dxa"/>
            <w:shd w:val="clear" w:color="auto" w:fill="auto"/>
          </w:tcPr>
          <w:p w14:paraId="0562140C" w14:textId="35FC7BC5" w:rsidR="00203100" w:rsidRPr="00203100" w:rsidRDefault="0048602F" w:rsidP="0058310F">
            <w:pPr>
              <w:spacing w:line="280" w:lineRule="exact"/>
              <w:rPr>
                <w:rFonts w:ascii="Nexa Book" w:hAnsi="Nexa Book" w:cs="Lucida Sans"/>
                <w:sz w:val="18"/>
                <w:szCs w:val="18"/>
              </w:rPr>
            </w:pPr>
            <w:r>
              <w:rPr>
                <w:rFonts w:ascii="Nexa Book" w:hAnsi="Nexa Book" w:cs="Lucida Sans"/>
                <w:sz w:val="18"/>
                <w:szCs w:val="18"/>
              </w:rPr>
              <w:t xml:space="preserve">Je </w:t>
            </w:r>
            <w:r w:rsidR="0058310F">
              <w:rPr>
                <w:rFonts w:ascii="Nexa Book" w:hAnsi="Nexa Book" w:cs="Lucida Sans"/>
                <w:sz w:val="18"/>
                <w:szCs w:val="18"/>
              </w:rPr>
              <w:t>viens en voiture et suis prêt(e) à faire du co-voiturage</w:t>
            </w:r>
            <w:r>
              <w:rPr>
                <w:rFonts w:ascii="Nexa Book" w:hAnsi="Nexa Book" w:cs="Lucida Sans"/>
                <w:sz w:val="18"/>
                <w:szCs w:val="18"/>
              </w:rPr>
              <w:t xml:space="preserve"> </w:t>
            </w:r>
          </w:p>
        </w:tc>
        <w:tc>
          <w:tcPr>
            <w:tcW w:w="259" w:type="dxa"/>
            <w:shd w:val="clear" w:color="auto" w:fill="auto"/>
          </w:tcPr>
          <w:p w14:paraId="1EA7C8EF" w14:textId="77777777" w:rsidR="00203100" w:rsidRPr="00203100" w:rsidRDefault="00203100" w:rsidP="00E73180">
            <w:pPr>
              <w:spacing w:line="280" w:lineRule="exact"/>
              <w:rPr>
                <w:rFonts w:ascii="Nexa Book" w:hAnsi="Nexa Book" w:cs="Lucida Sans"/>
                <w:sz w:val="18"/>
                <w:szCs w:val="18"/>
              </w:rPr>
            </w:pPr>
            <w:r w:rsidRPr="00203100">
              <w:rPr>
                <w:rFonts w:ascii="Nexa Book" w:hAnsi="Nexa Book" w:cs="Lucida Sans"/>
                <w:sz w:val="18"/>
                <w:szCs w:val="18"/>
              </w:rPr>
              <w:t>:</w:t>
            </w:r>
          </w:p>
        </w:tc>
        <w:bookmarkStart w:id="0" w:name="_GoBack"/>
        <w:tc>
          <w:tcPr>
            <w:tcW w:w="639" w:type="dxa"/>
            <w:shd w:val="clear" w:color="auto" w:fill="auto"/>
          </w:tcPr>
          <w:p w14:paraId="25D4319F" w14:textId="6D9E2A8D" w:rsidR="00203100" w:rsidRPr="00203100" w:rsidRDefault="00203100" w:rsidP="00E73180">
            <w:pPr>
              <w:spacing w:line="280" w:lineRule="exact"/>
              <w:rPr>
                <w:rFonts w:ascii="Nexa Book" w:hAnsi="Nexa Book" w:cs="Lucida Sans"/>
                <w:sz w:val="18"/>
                <w:szCs w:val="18"/>
              </w:rPr>
            </w:pPr>
            <w:r w:rsidRPr="00203100">
              <w:rPr>
                <w:rFonts w:ascii="Nexa Book" w:hAnsi="Nexa Book" w:cs="Lucida Sans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bookmarkStart w:id="1" w:name="CaseACocher4"/>
            <w:r w:rsidRPr="00203100">
              <w:rPr>
                <w:rFonts w:ascii="Nexa Book" w:hAnsi="Nexa Book" w:cs="Lucida Sans"/>
                <w:sz w:val="18"/>
                <w:szCs w:val="18"/>
              </w:rPr>
              <w:instrText xml:space="preserve"> FORMCHECKBOX </w:instrText>
            </w:r>
            <w:r w:rsidR="00AD66A6">
              <w:rPr>
                <w:rFonts w:ascii="Nexa Book" w:hAnsi="Nexa Book" w:cs="Lucida Sans"/>
                <w:sz w:val="18"/>
                <w:szCs w:val="18"/>
              </w:rPr>
            </w:r>
            <w:r w:rsidR="00AD66A6">
              <w:rPr>
                <w:rFonts w:ascii="Nexa Book" w:hAnsi="Nexa Book" w:cs="Lucida Sans"/>
                <w:sz w:val="18"/>
                <w:szCs w:val="18"/>
              </w:rPr>
              <w:fldChar w:fldCharType="separate"/>
            </w:r>
            <w:r w:rsidRPr="00203100">
              <w:rPr>
                <w:rFonts w:ascii="Nexa Book" w:hAnsi="Nexa Book" w:cs="Lucida Sans"/>
                <w:sz w:val="18"/>
                <w:szCs w:val="18"/>
              </w:rPr>
              <w:fldChar w:fldCharType="end"/>
            </w:r>
            <w:bookmarkEnd w:id="1"/>
            <w:bookmarkEnd w:id="0"/>
          </w:p>
        </w:tc>
        <w:tc>
          <w:tcPr>
            <w:tcW w:w="851" w:type="dxa"/>
            <w:shd w:val="clear" w:color="auto" w:fill="auto"/>
            <w:vAlign w:val="center"/>
          </w:tcPr>
          <w:p w14:paraId="58806E76" w14:textId="79A6EC27" w:rsidR="00203100" w:rsidRPr="00203100" w:rsidRDefault="00203100" w:rsidP="00203100">
            <w:pPr>
              <w:spacing w:line="280" w:lineRule="exact"/>
              <w:jc w:val="center"/>
              <w:rPr>
                <w:rFonts w:ascii="Nexa Book" w:hAnsi="Nexa Book" w:cs="Lucida Sans"/>
                <w:sz w:val="18"/>
                <w:szCs w:val="18"/>
              </w:rPr>
            </w:pPr>
            <w:r w:rsidRPr="00203100">
              <w:rPr>
                <w:rFonts w:ascii="Nexa Book" w:hAnsi="Nexa Book" w:cs="Lucida Sans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bookmarkStart w:id="2" w:name="CaseACocher1"/>
            <w:r w:rsidRPr="00203100">
              <w:rPr>
                <w:rFonts w:ascii="Nexa Book" w:hAnsi="Nexa Book" w:cs="Lucida Sans"/>
                <w:sz w:val="18"/>
                <w:szCs w:val="18"/>
              </w:rPr>
              <w:instrText xml:space="preserve"> FORMCHECKBOX </w:instrText>
            </w:r>
            <w:r w:rsidR="00AD66A6">
              <w:rPr>
                <w:rFonts w:ascii="Nexa Book" w:hAnsi="Nexa Book" w:cs="Lucida Sans"/>
                <w:sz w:val="18"/>
                <w:szCs w:val="18"/>
              </w:rPr>
            </w:r>
            <w:r w:rsidR="00AD66A6">
              <w:rPr>
                <w:rFonts w:ascii="Nexa Book" w:hAnsi="Nexa Book" w:cs="Lucida Sans"/>
                <w:sz w:val="18"/>
                <w:szCs w:val="18"/>
              </w:rPr>
              <w:fldChar w:fldCharType="separate"/>
            </w:r>
            <w:r w:rsidRPr="00203100">
              <w:rPr>
                <w:rFonts w:ascii="Nexa Book" w:hAnsi="Nexa Book" w:cs="Lucida Sans"/>
                <w:sz w:val="18"/>
                <w:szCs w:val="18"/>
              </w:rPr>
              <w:fldChar w:fldCharType="end"/>
            </w:r>
            <w:bookmarkEnd w:id="2"/>
          </w:p>
        </w:tc>
      </w:tr>
      <w:tr w:rsidR="0048602F" w:rsidRPr="00203100" w14:paraId="3ADC8843" w14:textId="77777777" w:rsidTr="00D97A3F">
        <w:tc>
          <w:tcPr>
            <w:tcW w:w="5527" w:type="dxa"/>
            <w:shd w:val="clear" w:color="auto" w:fill="auto"/>
          </w:tcPr>
          <w:p w14:paraId="5F8F7F80" w14:textId="76D803AD" w:rsidR="00203100" w:rsidRPr="00203100" w:rsidRDefault="00D97A3F" w:rsidP="00CF2D79">
            <w:pPr>
              <w:spacing w:line="280" w:lineRule="exact"/>
              <w:rPr>
                <w:rFonts w:ascii="Nexa Book" w:hAnsi="Nexa Book"/>
                <w:sz w:val="18"/>
                <w:szCs w:val="18"/>
                <w:lang w:val="fr-FR" w:eastAsia="fr-FR"/>
              </w:rPr>
            </w:pPr>
            <w:r>
              <w:rPr>
                <w:rFonts w:ascii="Nexa Book" w:hAnsi="Nexa Book"/>
                <w:sz w:val="18"/>
                <w:szCs w:val="18"/>
                <w:lang w:val="fr-FR" w:eastAsia="fr-FR"/>
              </w:rPr>
              <w:t>Je désire un lit simple</w:t>
            </w:r>
            <w:r w:rsidR="00CF2D79">
              <w:rPr>
                <w:rFonts w:ascii="Nexa Book" w:hAnsi="Nexa Book"/>
                <w:sz w:val="18"/>
                <w:szCs w:val="18"/>
                <w:lang w:val="fr-FR" w:eastAsia="fr-FR"/>
              </w:rPr>
              <w:t xml:space="preserve"> </w:t>
            </w:r>
          </w:p>
        </w:tc>
        <w:tc>
          <w:tcPr>
            <w:tcW w:w="259" w:type="dxa"/>
            <w:shd w:val="clear" w:color="auto" w:fill="auto"/>
          </w:tcPr>
          <w:p w14:paraId="1F1B2FC3" w14:textId="77777777" w:rsidR="00203100" w:rsidRPr="00203100" w:rsidRDefault="00203100" w:rsidP="00E73180">
            <w:pPr>
              <w:spacing w:line="280" w:lineRule="exact"/>
              <w:rPr>
                <w:rFonts w:ascii="Nexa Book" w:hAnsi="Nexa Book"/>
                <w:sz w:val="18"/>
                <w:szCs w:val="18"/>
                <w:lang w:val="fr-FR" w:eastAsia="fr-FR"/>
              </w:rPr>
            </w:pPr>
            <w:r w:rsidRPr="00203100">
              <w:rPr>
                <w:rFonts w:ascii="Nexa Book" w:hAnsi="Nexa Book"/>
                <w:sz w:val="18"/>
                <w:szCs w:val="18"/>
                <w:lang w:val="fr-FR" w:eastAsia="fr-FR"/>
              </w:rPr>
              <w:t>:</w:t>
            </w:r>
          </w:p>
        </w:tc>
        <w:tc>
          <w:tcPr>
            <w:tcW w:w="639" w:type="dxa"/>
            <w:shd w:val="clear" w:color="auto" w:fill="auto"/>
          </w:tcPr>
          <w:p w14:paraId="710412A5" w14:textId="77777777" w:rsidR="00203100" w:rsidRPr="00203100" w:rsidRDefault="00203100" w:rsidP="00E73180">
            <w:pPr>
              <w:spacing w:line="280" w:lineRule="exact"/>
              <w:rPr>
                <w:rFonts w:ascii="Nexa Book" w:hAnsi="Nexa Book"/>
                <w:sz w:val="18"/>
                <w:szCs w:val="18"/>
                <w:lang w:val="fr-FR" w:eastAsia="fr-FR"/>
              </w:rPr>
            </w:pPr>
            <w:r w:rsidRPr="00203100">
              <w:rPr>
                <w:rFonts w:ascii="Nexa Book" w:hAnsi="Nexa Book"/>
                <w:sz w:val="18"/>
                <w:szCs w:val="18"/>
                <w:lang w:val="fr-FR" w:eastAsia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bookmarkStart w:id="3" w:name="CaseACocher2"/>
            <w:r w:rsidRPr="00203100">
              <w:rPr>
                <w:rFonts w:ascii="Nexa Book" w:hAnsi="Nexa Book"/>
                <w:sz w:val="18"/>
                <w:szCs w:val="18"/>
                <w:lang w:val="fr-FR" w:eastAsia="fr-FR"/>
              </w:rPr>
              <w:instrText xml:space="preserve"> FORMCHECKBOX </w:instrText>
            </w:r>
            <w:r w:rsidR="00AD66A6">
              <w:rPr>
                <w:rFonts w:ascii="Nexa Book" w:hAnsi="Nexa Book"/>
                <w:sz w:val="18"/>
                <w:szCs w:val="18"/>
                <w:lang w:val="fr-FR" w:eastAsia="fr-FR"/>
              </w:rPr>
            </w:r>
            <w:r w:rsidR="00AD66A6">
              <w:rPr>
                <w:rFonts w:ascii="Nexa Book" w:hAnsi="Nexa Book"/>
                <w:sz w:val="18"/>
                <w:szCs w:val="18"/>
                <w:lang w:val="fr-FR" w:eastAsia="fr-FR"/>
              </w:rPr>
              <w:fldChar w:fldCharType="separate"/>
            </w:r>
            <w:r w:rsidRPr="00203100">
              <w:rPr>
                <w:rFonts w:ascii="Nexa Book" w:hAnsi="Nexa Book"/>
                <w:sz w:val="18"/>
                <w:szCs w:val="18"/>
                <w:lang w:val="fr-FR" w:eastAsia="fr-FR"/>
              </w:rPr>
              <w:fldChar w:fldCharType="end"/>
            </w:r>
            <w:bookmarkEnd w:id="3"/>
          </w:p>
        </w:tc>
        <w:tc>
          <w:tcPr>
            <w:tcW w:w="851" w:type="dxa"/>
            <w:shd w:val="clear" w:color="auto" w:fill="auto"/>
            <w:vAlign w:val="center"/>
          </w:tcPr>
          <w:p w14:paraId="444C36BB" w14:textId="77777777" w:rsidR="00203100" w:rsidRPr="00203100" w:rsidRDefault="00203100" w:rsidP="00203100">
            <w:pPr>
              <w:spacing w:line="280" w:lineRule="exact"/>
              <w:jc w:val="center"/>
              <w:rPr>
                <w:rFonts w:ascii="Nexa Book" w:hAnsi="Nexa Book"/>
                <w:sz w:val="18"/>
                <w:szCs w:val="18"/>
                <w:lang w:val="fr-FR" w:eastAsia="fr-FR"/>
              </w:rPr>
            </w:pPr>
            <w:r w:rsidRPr="00203100">
              <w:rPr>
                <w:rFonts w:ascii="Nexa Book" w:hAnsi="Nexa Book"/>
                <w:sz w:val="18"/>
                <w:szCs w:val="18"/>
                <w:lang w:val="fr-FR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203100">
              <w:rPr>
                <w:rFonts w:ascii="Nexa Book" w:hAnsi="Nexa Book"/>
                <w:sz w:val="18"/>
                <w:szCs w:val="18"/>
                <w:lang w:val="fr-FR" w:eastAsia="fr-FR"/>
              </w:rPr>
              <w:instrText xml:space="preserve"> FORMCHECKBOX </w:instrText>
            </w:r>
            <w:r w:rsidR="00AD66A6">
              <w:rPr>
                <w:rFonts w:ascii="Nexa Book" w:hAnsi="Nexa Book"/>
                <w:sz w:val="18"/>
                <w:szCs w:val="18"/>
                <w:lang w:val="fr-FR" w:eastAsia="fr-FR"/>
              </w:rPr>
            </w:r>
            <w:r w:rsidR="00AD66A6">
              <w:rPr>
                <w:rFonts w:ascii="Nexa Book" w:hAnsi="Nexa Book"/>
                <w:sz w:val="18"/>
                <w:szCs w:val="18"/>
                <w:lang w:val="fr-FR" w:eastAsia="fr-FR"/>
              </w:rPr>
              <w:fldChar w:fldCharType="separate"/>
            </w:r>
            <w:r w:rsidRPr="00203100">
              <w:rPr>
                <w:rFonts w:ascii="Nexa Book" w:hAnsi="Nexa Book"/>
                <w:sz w:val="18"/>
                <w:szCs w:val="18"/>
                <w:lang w:val="fr-FR" w:eastAsia="fr-FR"/>
              </w:rPr>
              <w:fldChar w:fldCharType="end"/>
            </w:r>
          </w:p>
        </w:tc>
      </w:tr>
      <w:tr w:rsidR="0048602F" w:rsidRPr="00203100" w14:paraId="225A644A" w14:textId="77777777" w:rsidTr="00D97A3F">
        <w:trPr>
          <w:trHeight w:val="516"/>
        </w:trPr>
        <w:tc>
          <w:tcPr>
            <w:tcW w:w="5527" w:type="dxa"/>
            <w:shd w:val="clear" w:color="auto" w:fill="auto"/>
          </w:tcPr>
          <w:p w14:paraId="3964547F" w14:textId="6DC8E567" w:rsidR="00203100" w:rsidRPr="00203100" w:rsidRDefault="00D97A3F" w:rsidP="00E73180">
            <w:pPr>
              <w:spacing w:line="280" w:lineRule="exact"/>
              <w:rPr>
                <w:rFonts w:ascii="Nexa Book" w:hAnsi="Nexa Book"/>
                <w:sz w:val="18"/>
                <w:szCs w:val="18"/>
                <w:lang w:val="fr-FR" w:eastAsia="fr-FR"/>
              </w:rPr>
            </w:pPr>
            <w:r>
              <w:rPr>
                <w:rFonts w:ascii="Nexa Book" w:hAnsi="Nexa Book"/>
                <w:sz w:val="18"/>
                <w:szCs w:val="18"/>
                <w:lang w:val="fr-FR" w:eastAsia="fr-FR"/>
              </w:rPr>
              <w:t>Je désire un lit double avec</w:t>
            </w:r>
            <w:r w:rsidR="00672BB8">
              <w:rPr>
                <w:rFonts w:ascii="Nexa Book" w:hAnsi="Nexa Book"/>
                <w:sz w:val="18"/>
                <w:szCs w:val="18"/>
                <w:lang w:val="fr-FR" w:eastAsia="fr-FR"/>
              </w:rPr>
              <w:t xml:space="preserve"> </w:t>
            </w:r>
            <w:r>
              <w:rPr>
                <w:rFonts w:ascii="Nexa Book" w:hAnsi="Nexa Book"/>
                <w:sz w:val="18"/>
                <w:szCs w:val="18"/>
                <w:lang w:val="fr-FR" w:eastAsia="fr-FR"/>
              </w:rPr>
              <w:t xml:space="preserve"> </w:t>
            </w:r>
            <w:r w:rsidRPr="0044327A">
              <w:rPr>
                <w:rFonts w:ascii="Nexa Book" w:hAnsi="Nexa Book" w:cs="Lucida Sans"/>
                <w:sz w:val="18"/>
                <w:szCs w:val="18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44327A">
              <w:rPr>
                <w:rFonts w:ascii="Nexa Book" w:hAnsi="Nexa Book" w:cs="Lucida Sans"/>
                <w:sz w:val="18"/>
                <w:szCs w:val="18"/>
              </w:rPr>
              <w:instrText xml:space="preserve"> FORMTEXT </w:instrText>
            </w:r>
            <w:r w:rsidRPr="0044327A">
              <w:rPr>
                <w:rFonts w:ascii="Nexa Book" w:hAnsi="Nexa Book" w:cs="Lucida Sans"/>
                <w:sz w:val="18"/>
                <w:szCs w:val="18"/>
              </w:rPr>
            </w:r>
            <w:r w:rsidRPr="0044327A">
              <w:rPr>
                <w:rFonts w:ascii="Nexa Book" w:hAnsi="Nexa Book" w:cs="Lucida Sans"/>
                <w:sz w:val="18"/>
                <w:szCs w:val="18"/>
              </w:rPr>
              <w:fldChar w:fldCharType="separate"/>
            </w:r>
            <w:r>
              <w:rPr>
                <w:rFonts w:ascii="Nexa Book" w:hAnsi="Nexa Book" w:cs="Lucida Sans"/>
                <w:noProof/>
                <w:sz w:val="18"/>
                <w:szCs w:val="18"/>
              </w:rPr>
              <w:t> </w:t>
            </w:r>
            <w:r>
              <w:rPr>
                <w:rFonts w:ascii="Nexa Book" w:hAnsi="Nexa Book" w:cs="Lucida Sans"/>
                <w:noProof/>
                <w:sz w:val="18"/>
                <w:szCs w:val="18"/>
              </w:rPr>
              <w:t> </w:t>
            </w:r>
            <w:r>
              <w:rPr>
                <w:rFonts w:ascii="Nexa Book" w:hAnsi="Nexa Book" w:cs="Lucida Sans"/>
                <w:noProof/>
                <w:sz w:val="18"/>
                <w:szCs w:val="18"/>
              </w:rPr>
              <w:t> </w:t>
            </w:r>
            <w:r>
              <w:rPr>
                <w:rFonts w:ascii="Nexa Book" w:hAnsi="Nexa Book" w:cs="Lucida Sans"/>
                <w:noProof/>
                <w:sz w:val="18"/>
                <w:szCs w:val="18"/>
              </w:rPr>
              <w:t> </w:t>
            </w:r>
            <w:r>
              <w:rPr>
                <w:rFonts w:ascii="Nexa Book" w:hAnsi="Nexa Book" w:cs="Lucida Sans"/>
                <w:noProof/>
                <w:sz w:val="18"/>
                <w:szCs w:val="18"/>
              </w:rPr>
              <w:t> </w:t>
            </w:r>
            <w:r w:rsidRPr="0044327A">
              <w:rPr>
                <w:rFonts w:ascii="Nexa Book" w:hAnsi="Nexa Book" w:cs="Lucida Sans"/>
                <w:sz w:val="18"/>
                <w:szCs w:val="18"/>
              </w:rPr>
              <w:fldChar w:fldCharType="end"/>
            </w:r>
          </w:p>
        </w:tc>
        <w:tc>
          <w:tcPr>
            <w:tcW w:w="259" w:type="dxa"/>
            <w:shd w:val="clear" w:color="auto" w:fill="auto"/>
          </w:tcPr>
          <w:p w14:paraId="590A6407" w14:textId="77777777" w:rsidR="00203100" w:rsidRPr="00203100" w:rsidRDefault="00203100" w:rsidP="00E73180">
            <w:pPr>
              <w:spacing w:line="280" w:lineRule="exact"/>
              <w:rPr>
                <w:rFonts w:ascii="Nexa Book" w:hAnsi="Nexa Book"/>
                <w:sz w:val="18"/>
                <w:szCs w:val="18"/>
                <w:lang w:val="fr-FR" w:eastAsia="fr-FR"/>
              </w:rPr>
            </w:pPr>
            <w:r w:rsidRPr="00203100">
              <w:rPr>
                <w:rFonts w:ascii="Nexa Book" w:hAnsi="Nexa Book"/>
                <w:sz w:val="18"/>
                <w:szCs w:val="18"/>
                <w:lang w:val="fr-FR" w:eastAsia="fr-FR"/>
              </w:rPr>
              <w:t>:</w:t>
            </w:r>
          </w:p>
        </w:tc>
        <w:tc>
          <w:tcPr>
            <w:tcW w:w="639" w:type="dxa"/>
            <w:shd w:val="clear" w:color="auto" w:fill="auto"/>
          </w:tcPr>
          <w:p w14:paraId="7EAC3CDA" w14:textId="77777777" w:rsidR="00203100" w:rsidRPr="00203100" w:rsidRDefault="00203100" w:rsidP="00E73180">
            <w:pPr>
              <w:spacing w:line="280" w:lineRule="exact"/>
              <w:rPr>
                <w:rFonts w:ascii="Nexa Book" w:hAnsi="Nexa Book"/>
                <w:sz w:val="18"/>
                <w:szCs w:val="18"/>
                <w:lang w:val="fr-FR" w:eastAsia="fr-FR"/>
              </w:rPr>
            </w:pPr>
            <w:r w:rsidRPr="00203100">
              <w:rPr>
                <w:rFonts w:ascii="Nexa Book" w:hAnsi="Nexa Book"/>
                <w:sz w:val="18"/>
                <w:szCs w:val="18"/>
                <w:lang w:val="fr-FR" w:eastAsia="fr-FR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bookmarkStart w:id="4" w:name="CaseACocher3"/>
            <w:r w:rsidRPr="00203100">
              <w:rPr>
                <w:rFonts w:ascii="Nexa Book" w:hAnsi="Nexa Book"/>
                <w:sz w:val="18"/>
                <w:szCs w:val="18"/>
                <w:lang w:val="fr-FR" w:eastAsia="fr-FR"/>
              </w:rPr>
              <w:instrText xml:space="preserve"> FORMCHECKBOX </w:instrText>
            </w:r>
            <w:r w:rsidR="00AD66A6">
              <w:rPr>
                <w:rFonts w:ascii="Nexa Book" w:hAnsi="Nexa Book"/>
                <w:sz w:val="18"/>
                <w:szCs w:val="18"/>
                <w:lang w:val="fr-FR" w:eastAsia="fr-FR"/>
              </w:rPr>
            </w:r>
            <w:r w:rsidR="00AD66A6">
              <w:rPr>
                <w:rFonts w:ascii="Nexa Book" w:hAnsi="Nexa Book"/>
                <w:sz w:val="18"/>
                <w:szCs w:val="18"/>
                <w:lang w:val="fr-FR" w:eastAsia="fr-FR"/>
              </w:rPr>
              <w:fldChar w:fldCharType="separate"/>
            </w:r>
            <w:r w:rsidRPr="00203100">
              <w:rPr>
                <w:rFonts w:ascii="Nexa Book" w:hAnsi="Nexa Book"/>
                <w:sz w:val="18"/>
                <w:szCs w:val="18"/>
                <w:lang w:val="fr-FR" w:eastAsia="fr-FR"/>
              </w:rPr>
              <w:fldChar w:fldCharType="end"/>
            </w:r>
            <w:bookmarkEnd w:id="4"/>
          </w:p>
        </w:tc>
        <w:tc>
          <w:tcPr>
            <w:tcW w:w="851" w:type="dxa"/>
            <w:shd w:val="clear" w:color="auto" w:fill="auto"/>
            <w:vAlign w:val="center"/>
          </w:tcPr>
          <w:p w14:paraId="30A76F02" w14:textId="77777777" w:rsidR="00203100" w:rsidRPr="00203100" w:rsidRDefault="00203100" w:rsidP="00203100">
            <w:pPr>
              <w:spacing w:line="280" w:lineRule="exact"/>
              <w:jc w:val="center"/>
              <w:rPr>
                <w:rFonts w:ascii="Nexa Book" w:hAnsi="Nexa Book"/>
                <w:sz w:val="18"/>
                <w:szCs w:val="18"/>
                <w:lang w:val="fr-FR" w:eastAsia="fr-FR"/>
              </w:rPr>
            </w:pPr>
            <w:r w:rsidRPr="00203100">
              <w:rPr>
                <w:rFonts w:ascii="Nexa Book" w:hAnsi="Nexa Book"/>
                <w:sz w:val="18"/>
                <w:szCs w:val="18"/>
                <w:lang w:val="fr-FR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203100">
              <w:rPr>
                <w:rFonts w:ascii="Nexa Book" w:hAnsi="Nexa Book"/>
                <w:sz w:val="18"/>
                <w:szCs w:val="18"/>
                <w:lang w:val="fr-FR" w:eastAsia="fr-FR"/>
              </w:rPr>
              <w:instrText xml:space="preserve"> FORMCHECKBOX </w:instrText>
            </w:r>
            <w:r w:rsidR="00AD66A6">
              <w:rPr>
                <w:rFonts w:ascii="Nexa Book" w:hAnsi="Nexa Book"/>
                <w:sz w:val="18"/>
                <w:szCs w:val="18"/>
                <w:lang w:val="fr-FR" w:eastAsia="fr-FR"/>
              </w:rPr>
            </w:r>
            <w:r w:rsidR="00AD66A6">
              <w:rPr>
                <w:rFonts w:ascii="Nexa Book" w:hAnsi="Nexa Book"/>
                <w:sz w:val="18"/>
                <w:szCs w:val="18"/>
                <w:lang w:val="fr-FR" w:eastAsia="fr-FR"/>
              </w:rPr>
              <w:fldChar w:fldCharType="separate"/>
            </w:r>
            <w:r w:rsidRPr="00203100">
              <w:rPr>
                <w:rFonts w:ascii="Nexa Book" w:hAnsi="Nexa Book"/>
                <w:sz w:val="18"/>
                <w:szCs w:val="18"/>
                <w:lang w:val="fr-FR" w:eastAsia="fr-FR"/>
              </w:rPr>
              <w:fldChar w:fldCharType="end"/>
            </w:r>
          </w:p>
        </w:tc>
      </w:tr>
      <w:tr w:rsidR="00D97A3F" w:rsidRPr="00203100" w14:paraId="3D460512" w14:textId="77777777" w:rsidTr="00D97A3F">
        <w:tc>
          <w:tcPr>
            <w:tcW w:w="5527" w:type="dxa"/>
            <w:shd w:val="clear" w:color="auto" w:fill="auto"/>
          </w:tcPr>
          <w:p w14:paraId="4A2E990C" w14:textId="36B1CE43" w:rsidR="00D97A3F" w:rsidRDefault="00672BB8" w:rsidP="00F67C47">
            <w:pPr>
              <w:spacing w:line="280" w:lineRule="exact"/>
              <w:rPr>
                <w:rFonts w:ascii="Nexa Book" w:hAnsi="Nexa Book"/>
                <w:sz w:val="18"/>
                <w:szCs w:val="18"/>
                <w:lang w:val="fr-FR" w:eastAsia="fr-FR"/>
              </w:rPr>
            </w:pPr>
            <w:r>
              <w:rPr>
                <w:rFonts w:ascii="Nexa Book" w:hAnsi="Nexa Book"/>
                <w:sz w:val="18"/>
                <w:szCs w:val="18"/>
                <w:lang w:val="fr-FR" w:eastAsia="fr-FR"/>
              </w:rPr>
              <w:t>Je peux dormir</w:t>
            </w:r>
            <w:r w:rsidR="00D97A3F">
              <w:rPr>
                <w:rFonts w:ascii="Nexa Book" w:hAnsi="Nexa Book"/>
                <w:sz w:val="18"/>
                <w:szCs w:val="18"/>
                <w:lang w:val="fr-FR" w:eastAsia="fr-FR"/>
              </w:rPr>
              <w:t xml:space="preserve"> dans une chambre</w:t>
            </w:r>
            <w:r w:rsidR="00F67C47">
              <w:rPr>
                <w:rFonts w:ascii="Nexa Book" w:hAnsi="Nexa Book"/>
                <w:sz w:val="18"/>
                <w:szCs w:val="18"/>
                <w:lang w:val="fr-FR" w:eastAsia="fr-FR"/>
              </w:rPr>
              <w:t xml:space="preserve"> avec</w:t>
            </w:r>
            <w:r w:rsidR="00D97A3F">
              <w:rPr>
                <w:rFonts w:ascii="Nexa Book" w:hAnsi="Nexa Book"/>
                <w:sz w:val="18"/>
                <w:szCs w:val="18"/>
                <w:lang w:val="fr-FR" w:eastAsia="fr-FR"/>
              </w:rPr>
              <w:t xml:space="preserve"> </w:t>
            </w:r>
            <w:r w:rsidR="00F67C47">
              <w:rPr>
                <w:rFonts w:ascii="Nexa Book" w:hAnsi="Nexa Book"/>
                <w:sz w:val="18"/>
                <w:szCs w:val="18"/>
                <w:lang w:val="fr-FR" w:eastAsia="fr-FR"/>
              </w:rPr>
              <w:t>deux lit séparé</w:t>
            </w:r>
          </w:p>
        </w:tc>
        <w:tc>
          <w:tcPr>
            <w:tcW w:w="259" w:type="dxa"/>
            <w:shd w:val="clear" w:color="auto" w:fill="auto"/>
          </w:tcPr>
          <w:p w14:paraId="78B23ECB" w14:textId="039ED8B9" w:rsidR="00D97A3F" w:rsidRPr="00203100" w:rsidRDefault="00D97A3F" w:rsidP="00E73180">
            <w:pPr>
              <w:spacing w:line="280" w:lineRule="exact"/>
              <w:rPr>
                <w:rFonts w:ascii="Nexa Book" w:hAnsi="Nexa Book"/>
                <w:sz w:val="18"/>
                <w:szCs w:val="18"/>
                <w:lang w:val="fr-FR" w:eastAsia="fr-FR"/>
              </w:rPr>
            </w:pPr>
            <w:r w:rsidRPr="00203100">
              <w:rPr>
                <w:rFonts w:ascii="Nexa Book" w:hAnsi="Nexa Book"/>
                <w:sz w:val="18"/>
                <w:szCs w:val="18"/>
                <w:lang w:val="fr-FR" w:eastAsia="fr-FR"/>
              </w:rPr>
              <w:t>:</w:t>
            </w:r>
          </w:p>
        </w:tc>
        <w:tc>
          <w:tcPr>
            <w:tcW w:w="639" w:type="dxa"/>
            <w:shd w:val="clear" w:color="auto" w:fill="auto"/>
          </w:tcPr>
          <w:p w14:paraId="691FDEFD" w14:textId="7FECF4F0" w:rsidR="00D97A3F" w:rsidRPr="00203100" w:rsidRDefault="00D97A3F" w:rsidP="00E73180">
            <w:pPr>
              <w:spacing w:line="280" w:lineRule="exact"/>
              <w:rPr>
                <w:rFonts w:ascii="Nexa Book" w:hAnsi="Nexa Book"/>
                <w:sz w:val="18"/>
                <w:szCs w:val="18"/>
                <w:lang w:val="fr-FR" w:eastAsia="fr-FR"/>
              </w:rPr>
            </w:pPr>
            <w:r w:rsidRPr="00203100">
              <w:rPr>
                <w:rFonts w:ascii="Nexa Book" w:hAnsi="Nexa Book"/>
                <w:sz w:val="18"/>
                <w:szCs w:val="18"/>
                <w:lang w:val="fr-FR" w:eastAsia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r w:rsidRPr="00203100">
              <w:rPr>
                <w:rFonts w:ascii="Nexa Book" w:hAnsi="Nexa Book"/>
                <w:sz w:val="18"/>
                <w:szCs w:val="18"/>
                <w:lang w:val="fr-FR" w:eastAsia="fr-FR"/>
              </w:rPr>
              <w:instrText xml:space="preserve"> FORMCHECKBOX </w:instrText>
            </w:r>
            <w:r w:rsidR="00AD66A6">
              <w:rPr>
                <w:rFonts w:ascii="Nexa Book" w:hAnsi="Nexa Book"/>
                <w:sz w:val="18"/>
                <w:szCs w:val="18"/>
                <w:lang w:val="fr-FR" w:eastAsia="fr-FR"/>
              </w:rPr>
            </w:r>
            <w:r w:rsidR="00AD66A6">
              <w:rPr>
                <w:rFonts w:ascii="Nexa Book" w:hAnsi="Nexa Book"/>
                <w:sz w:val="18"/>
                <w:szCs w:val="18"/>
                <w:lang w:val="fr-FR" w:eastAsia="fr-FR"/>
              </w:rPr>
              <w:fldChar w:fldCharType="separate"/>
            </w:r>
            <w:r w:rsidRPr="00203100">
              <w:rPr>
                <w:rFonts w:ascii="Nexa Book" w:hAnsi="Nexa Book"/>
                <w:sz w:val="18"/>
                <w:szCs w:val="18"/>
                <w:lang w:val="fr-FR" w:eastAsia="fr-FR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6BA89D3" w14:textId="407DA32F" w:rsidR="00D97A3F" w:rsidRPr="00203100" w:rsidRDefault="00D97A3F" w:rsidP="00203100">
            <w:pPr>
              <w:spacing w:line="280" w:lineRule="exact"/>
              <w:jc w:val="center"/>
              <w:rPr>
                <w:rFonts w:ascii="Nexa Book" w:hAnsi="Nexa Book"/>
                <w:sz w:val="18"/>
                <w:szCs w:val="18"/>
                <w:lang w:val="fr-FR" w:eastAsia="fr-FR"/>
              </w:rPr>
            </w:pPr>
            <w:r w:rsidRPr="00203100">
              <w:rPr>
                <w:rFonts w:ascii="Nexa Book" w:hAnsi="Nexa Book"/>
                <w:sz w:val="18"/>
                <w:szCs w:val="18"/>
                <w:lang w:val="fr-FR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203100">
              <w:rPr>
                <w:rFonts w:ascii="Nexa Book" w:hAnsi="Nexa Book"/>
                <w:sz w:val="18"/>
                <w:szCs w:val="18"/>
                <w:lang w:val="fr-FR" w:eastAsia="fr-FR"/>
              </w:rPr>
              <w:instrText xml:space="preserve"> FORMCHECKBOX </w:instrText>
            </w:r>
            <w:r w:rsidR="00AD66A6">
              <w:rPr>
                <w:rFonts w:ascii="Nexa Book" w:hAnsi="Nexa Book"/>
                <w:sz w:val="18"/>
                <w:szCs w:val="18"/>
                <w:lang w:val="fr-FR" w:eastAsia="fr-FR"/>
              </w:rPr>
            </w:r>
            <w:r w:rsidR="00AD66A6">
              <w:rPr>
                <w:rFonts w:ascii="Nexa Book" w:hAnsi="Nexa Book"/>
                <w:sz w:val="18"/>
                <w:szCs w:val="18"/>
                <w:lang w:val="fr-FR" w:eastAsia="fr-FR"/>
              </w:rPr>
              <w:fldChar w:fldCharType="separate"/>
            </w:r>
            <w:r w:rsidRPr="00203100">
              <w:rPr>
                <w:rFonts w:ascii="Nexa Book" w:hAnsi="Nexa Book"/>
                <w:sz w:val="18"/>
                <w:szCs w:val="18"/>
                <w:lang w:val="fr-FR" w:eastAsia="fr-FR"/>
              </w:rPr>
              <w:fldChar w:fldCharType="end"/>
            </w:r>
          </w:p>
        </w:tc>
      </w:tr>
      <w:tr w:rsidR="00992DC7" w:rsidRPr="00203100" w14:paraId="2F52F6A4" w14:textId="77777777" w:rsidTr="005E065A">
        <w:tc>
          <w:tcPr>
            <w:tcW w:w="7276" w:type="dxa"/>
            <w:gridSpan w:val="4"/>
            <w:shd w:val="clear" w:color="auto" w:fill="auto"/>
          </w:tcPr>
          <w:p w14:paraId="774F112E" w14:textId="48D20350" w:rsidR="00992DC7" w:rsidRPr="00203100" w:rsidRDefault="00992DC7" w:rsidP="00992DC7">
            <w:pPr>
              <w:spacing w:line="280" w:lineRule="exact"/>
              <w:rPr>
                <w:rFonts w:ascii="Nexa Book" w:hAnsi="Nexa Book"/>
                <w:sz w:val="18"/>
                <w:szCs w:val="18"/>
                <w:lang w:val="fr-FR" w:eastAsia="fr-FR"/>
              </w:rPr>
            </w:pPr>
            <w:r>
              <w:rPr>
                <w:rFonts w:ascii="Nexa Book" w:hAnsi="Nexa Book"/>
                <w:sz w:val="18"/>
                <w:szCs w:val="18"/>
                <w:lang w:val="fr-FR" w:eastAsia="fr-FR"/>
              </w:rPr>
              <w:t xml:space="preserve">Je souhaite partager ma chambre avec  </w:t>
            </w:r>
            <w:r w:rsidRPr="0044327A">
              <w:rPr>
                <w:rFonts w:ascii="Nexa Book" w:hAnsi="Nexa Book" w:cs="Lucida Sans"/>
                <w:sz w:val="18"/>
                <w:szCs w:val="18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44327A">
              <w:rPr>
                <w:rFonts w:ascii="Nexa Book" w:hAnsi="Nexa Book" w:cs="Lucida Sans"/>
                <w:sz w:val="18"/>
                <w:szCs w:val="18"/>
              </w:rPr>
              <w:instrText xml:space="preserve"> FORMTEXT </w:instrText>
            </w:r>
            <w:r w:rsidRPr="0044327A">
              <w:rPr>
                <w:rFonts w:ascii="Nexa Book" w:hAnsi="Nexa Book" w:cs="Lucida Sans"/>
                <w:sz w:val="18"/>
                <w:szCs w:val="18"/>
              </w:rPr>
            </w:r>
            <w:r w:rsidRPr="0044327A">
              <w:rPr>
                <w:rFonts w:ascii="Nexa Book" w:hAnsi="Nexa Book" w:cs="Lucida Sans"/>
                <w:sz w:val="18"/>
                <w:szCs w:val="18"/>
              </w:rPr>
              <w:fldChar w:fldCharType="separate"/>
            </w:r>
            <w:r>
              <w:rPr>
                <w:rFonts w:ascii="Nexa Book" w:hAnsi="Nexa Book" w:cs="Lucida Sans"/>
                <w:noProof/>
                <w:sz w:val="18"/>
                <w:szCs w:val="18"/>
              </w:rPr>
              <w:t> </w:t>
            </w:r>
            <w:r>
              <w:rPr>
                <w:rFonts w:ascii="Nexa Book" w:hAnsi="Nexa Book" w:cs="Lucida Sans"/>
                <w:noProof/>
                <w:sz w:val="18"/>
                <w:szCs w:val="18"/>
              </w:rPr>
              <w:t> </w:t>
            </w:r>
            <w:r>
              <w:rPr>
                <w:rFonts w:ascii="Nexa Book" w:hAnsi="Nexa Book" w:cs="Lucida Sans"/>
                <w:noProof/>
                <w:sz w:val="18"/>
                <w:szCs w:val="18"/>
              </w:rPr>
              <w:t> </w:t>
            </w:r>
            <w:r>
              <w:rPr>
                <w:rFonts w:ascii="Nexa Book" w:hAnsi="Nexa Book" w:cs="Lucida Sans"/>
                <w:noProof/>
                <w:sz w:val="18"/>
                <w:szCs w:val="18"/>
              </w:rPr>
              <w:t> </w:t>
            </w:r>
            <w:r>
              <w:rPr>
                <w:rFonts w:ascii="Nexa Book" w:hAnsi="Nexa Book" w:cs="Lucida Sans"/>
                <w:noProof/>
                <w:sz w:val="18"/>
                <w:szCs w:val="18"/>
              </w:rPr>
              <w:t> </w:t>
            </w:r>
            <w:r w:rsidRPr="0044327A">
              <w:rPr>
                <w:rFonts w:ascii="Nexa Book" w:hAnsi="Nexa Book" w:cs="Lucida Sans"/>
                <w:sz w:val="18"/>
                <w:szCs w:val="18"/>
              </w:rPr>
              <w:fldChar w:fldCharType="end"/>
            </w:r>
          </w:p>
        </w:tc>
      </w:tr>
    </w:tbl>
    <w:p w14:paraId="21513363" w14:textId="77777777" w:rsidR="00544453" w:rsidRDefault="00544453" w:rsidP="0068241A">
      <w:pPr>
        <w:tabs>
          <w:tab w:val="left" w:pos="2127"/>
        </w:tabs>
        <w:spacing w:line="280" w:lineRule="exact"/>
        <w:rPr>
          <w:rFonts w:ascii="Nexa Book" w:hAnsi="Nexa Book"/>
          <w:sz w:val="18"/>
          <w:szCs w:val="18"/>
          <w:lang w:val="fr-FR" w:eastAsia="fr-FR"/>
        </w:rPr>
      </w:pPr>
    </w:p>
    <w:p w14:paraId="179964DA" w14:textId="33B42706" w:rsidR="00992DC7" w:rsidRPr="00544453" w:rsidRDefault="00544453" w:rsidP="00544453">
      <w:pPr>
        <w:tabs>
          <w:tab w:val="left" w:pos="2127"/>
        </w:tabs>
        <w:spacing w:line="280" w:lineRule="exact"/>
        <w:jc w:val="center"/>
        <w:rPr>
          <w:rFonts w:ascii="Nexa Bold" w:hAnsi="Nexa Bold"/>
          <w:sz w:val="18"/>
          <w:szCs w:val="18"/>
          <w:lang w:val="fr-FR" w:eastAsia="fr-FR"/>
        </w:rPr>
      </w:pPr>
      <w:r w:rsidRPr="00544453">
        <w:rPr>
          <w:rFonts w:ascii="Nexa Bold" w:hAnsi="Nexa Bold"/>
          <w:sz w:val="18"/>
          <w:szCs w:val="18"/>
          <w:lang w:val="fr-FR" w:eastAsia="fr-FR"/>
        </w:rPr>
        <w:t>Nous ferons au mieux pour répondre à vos préférences</w:t>
      </w:r>
    </w:p>
    <w:p w14:paraId="432D160F" w14:textId="77777777" w:rsidR="00544453" w:rsidRDefault="00544453" w:rsidP="0068241A">
      <w:pPr>
        <w:tabs>
          <w:tab w:val="left" w:pos="2127"/>
        </w:tabs>
        <w:spacing w:line="280" w:lineRule="exact"/>
        <w:rPr>
          <w:rFonts w:ascii="Nexa Book" w:hAnsi="Nexa Book"/>
          <w:sz w:val="18"/>
          <w:szCs w:val="18"/>
          <w:lang w:val="fr-FR" w:eastAsia="fr-FR"/>
        </w:rPr>
      </w:pPr>
    </w:p>
    <w:p w14:paraId="36158CD9" w14:textId="72BEBDC2" w:rsidR="008E6899" w:rsidRDefault="00FA06CF" w:rsidP="0068241A">
      <w:pPr>
        <w:tabs>
          <w:tab w:val="left" w:pos="2127"/>
        </w:tabs>
        <w:spacing w:line="280" w:lineRule="exact"/>
        <w:rPr>
          <w:rFonts w:ascii="Nexa Bold" w:hAnsi="Nexa Bold" w:cs="Lucida Sans"/>
          <w:b/>
          <w:caps/>
          <w:sz w:val="18"/>
          <w:szCs w:val="18"/>
        </w:rPr>
      </w:pPr>
      <w:r>
        <w:rPr>
          <w:rFonts w:ascii="Nexa Bold" w:hAnsi="Nexa Bold" w:cs="Lucida Sans"/>
          <w:b/>
          <w:caps/>
          <w:sz w:val="18"/>
          <w:szCs w:val="18"/>
        </w:rPr>
        <w:t>Informations pour les repas</w:t>
      </w:r>
    </w:p>
    <w:p w14:paraId="4B82CB5F" w14:textId="3CC515E1" w:rsidR="00FA06CF" w:rsidRPr="00FA06CF" w:rsidRDefault="00672BB8" w:rsidP="0068241A">
      <w:pPr>
        <w:tabs>
          <w:tab w:val="left" w:pos="2127"/>
        </w:tabs>
        <w:spacing w:line="280" w:lineRule="exact"/>
        <w:rPr>
          <w:rFonts w:ascii="Nexa Book" w:hAnsi="Nexa Book" w:cs="Lucida Sans"/>
          <w:caps/>
          <w:sz w:val="18"/>
          <w:szCs w:val="18"/>
        </w:rPr>
      </w:pPr>
      <w:r>
        <w:rPr>
          <w:rFonts w:ascii="Nexa Book" w:hAnsi="Nexa Book"/>
          <w:sz w:val="18"/>
          <w:szCs w:val="18"/>
          <w:lang w:val="fr-FR" w:eastAsia="fr-FR"/>
        </w:rPr>
        <w:t>M</w:t>
      </w:r>
      <w:r w:rsidR="00FA06CF">
        <w:rPr>
          <w:rFonts w:ascii="Nexa Book" w:hAnsi="Nexa Book"/>
          <w:sz w:val="18"/>
          <w:szCs w:val="18"/>
          <w:lang w:val="fr-FR" w:eastAsia="fr-FR"/>
        </w:rPr>
        <w:t>erci de nous indiquer ici des contre-indicatio</w:t>
      </w:r>
      <w:r w:rsidR="00203100">
        <w:rPr>
          <w:rFonts w:ascii="Nexa Book" w:hAnsi="Nexa Book"/>
          <w:sz w:val="18"/>
          <w:szCs w:val="18"/>
          <w:lang w:val="fr-FR" w:eastAsia="fr-FR"/>
        </w:rPr>
        <w:t xml:space="preserve">ns alimentaires, notamment les </w:t>
      </w:r>
      <w:r w:rsidR="00FA06CF">
        <w:rPr>
          <w:rFonts w:ascii="Nexa Book" w:hAnsi="Nexa Book"/>
          <w:sz w:val="18"/>
          <w:szCs w:val="18"/>
          <w:lang w:val="fr-FR" w:eastAsia="fr-FR"/>
        </w:rPr>
        <w:t>éventuelles allergies et intolérances afin d’élaborer des menus qui conviennent à chacun.</w:t>
      </w:r>
    </w:p>
    <w:p w14:paraId="06D48D14" w14:textId="2E2437B3" w:rsidR="008E6899" w:rsidRDefault="00FA06CF" w:rsidP="0068241A">
      <w:pPr>
        <w:tabs>
          <w:tab w:val="left" w:pos="2127"/>
        </w:tabs>
        <w:spacing w:line="280" w:lineRule="exact"/>
        <w:rPr>
          <w:rFonts w:ascii="Nexa Bold" w:hAnsi="Nexa Bold" w:cs="Lucida Sans"/>
          <w:b/>
          <w:caps/>
          <w:sz w:val="18"/>
          <w:szCs w:val="18"/>
        </w:rPr>
      </w:pPr>
      <w:r w:rsidRPr="0044327A">
        <w:rPr>
          <w:rFonts w:ascii="Nexa Book" w:hAnsi="Nexa Book" w:cs="Lucida Sans"/>
          <w:sz w:val="18"/>
          <w:szCs w:val="18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44327A">
        <w:rPr>
          <w:rFonts w:ascii="Nexa Book" w:hAnsi="Nexa Book" w:cs="Lucida Sans"/>
          <w:sz w:val="18"/>
          <w:szCs w:val="18"/>
        </w:rPr>
        <w:instrText xml:space="preserve"> FORMTEXT </w:instrText>
      </w:r>
      <w:r w:rsidRPr="0044327A">
        <w:rPr>
          <w:rFonts w:ascii="Nexa Book" w:hAnsi="Nexa Book" w:cs="Lucida Sans"/>
          <w:sz w:val="18"/>
          <w:szCs w:val="18"/>
        </w:rPr>
      </w:r>
      <w:r w:rsidRPr="0044327A">
        <w:rPr>
          <w:rFonts w:ascii="Nexa Book" w:hAnsi="Nexa Book" w:cs="Lucida Sans"/>
          <w:sz w:val="18"/>
          <w:szCs w:val="18"/>
        </w:rPr>
        <w:fldChar w:fldCharType="separate"/>
      </w:r>
      <w:r>
        <w:rPr>
          <w:rFonts w:ascii="Nexa Book" w:hAnsi="Nexa Book" w:cs="Lucida Sans"/>
          <w:noProof/>
          <w:sz w:val="18"/>
          <w:szCs w:val="18"/>
        </w:rPr>
        <w:t> </w:t>
      </w:r>
      <w:r>
        <w:rPr>
          <w:rFonts w:ascii="Nexa Book" w:hAnsi="Nexa Book" w:cs="Lucida Sans"/>
          <w:noProof/>
          <w:sz w:val="18"/>
          <w:szCs w:val="18"/>
        </w:rPr>
        <w:t> </w:t>
      </w:r>
      <w:r>
        <w:rPr>
          <w:rFonts w:ascii="Nexa Book" w:hAnsi="Nexa Book" w:cs="Lucida Sans"/>
          <w:noProof/>
          <w:sz w:val="18"/>
          <w:szCs w:val="18"/>
        </w:rPr>
        <w:t> </w:t>
      </w:r>
      <w:r>
        <w:rPr>
          <w:rFonts w:ascii="Nexa Book" w:hAnsi="Nexa Book" w:cs="Lucida Sans"/>
          <w:noProof/>
          <w:sz w:val="18"/>
          <w:szCs w:val="18"/>
        </w:rPr>
        <w:t> </w:t>
      </w:r>
      <w:r>
        <w:rPr>
          <w:rFonts w:ascii="Nexa Book" w:hAnsi="Nexa Book" w:cs="Lucida Sans"/>
          <w:noProof/>
          <w:sz w:val="18"/>
          <w:szCs w:val="18"/>
        </w:rPr>
        <w:t> </w:t>
      </w:r>
      <w:r w:rsidRPr="0044327A">
        <w:rPr>
          <w:rFonts w:ascii="Nexa Book" w:hAnsi="Nexa Book" w:cs="Lucida Sans"/>
          <w:sz w:val="18"/>
          <w:szCs w:val="18"/>
        </w:rPr>
        <w:fldChar w:fldCharType="end"/>
      </w:r>
    </w:p>
    <w:p w14:paraId="2334EB72" w14:textId="77777777" w:rsidR="008E6899" w:rsidRDefault="008E6899" w:rsidP="0068241A">
      <w:pPr>
        <w:tabs>
          <w:tab w:val="left" w:pos="2127"/>
        </w:tabs>
        <w:spacing w:line="280" w:lineRule="exact"/>
        <w:rPr>
          <w:rFonts w:ascii="Nexa Bold" w:hAnsi="Nexa Bold" w:cs="Lucida Sans"/>
          <w:b/>
          <w:caps/>
          <w:sz w:val="18"/>
          <w:szCs w:val="18"/>
        </w:rPr>
      </w:pPr>
    </w:p>
    <w:p w14:paraId="0DFE5469" w14:textId="77777777" w:rsidR="00F50A8F" w:rsidRPr="0044327A" w:rsidRDefault="00F50A8F" w:rsidP="0068241A">
      <w:pPr>
        <w:spacing w:line="280" w:lineRule="exact"/>
        <w:rPr>
          <w:rFonts w:ascii="Nexa Bold" w:hAnsi="Nexa Bold" w:cs="Lucida Sans"/>
          <w:b/>
          <w:caps/>
          <w:sz w:val="18"/>
          <w:szCs w:val="18"/>
        </w:rPr>
      </w:pPr>
      <w:r w:rsidRPr="0044327A">
        <w:rPr>
          <w:rFonts w:ascii="Nexa Bold" w:hAnsi="Nexa Bold" w:cs="Lucida Sans"/>
          <w:b/>
          <w:caps/>
          <w:sz w:val="18"/>
          <w:szCs w:val="18"/>
        </w:rPr>
        <w:t>Données personnelles</w:t>
      </w:r>
    </w:p>
    <w:p w14:paraId="70F8FC16" w14:textId="0E99CAFA" w:rsidR="008E291B" w:rsidRPr="0044327A" w:rsidRDefault="0068241A" w:rsidP="0044327A">
      <w:pPr>
        <w:tabs>
          <w:tab w:val="left" w:pos="1276"/>
          <w:tab w:val="left" w:pos="1560"/>
        </w:tabs>
        <w:spacing w:line="280" w:lineRule="exact"/>
        <w:rPr>
          <w:rFonts w:ascii="Nexa Book" w:hAnsi="Nexa Book" w:cs="Lucida Sans"/>
          <w:sz w:val="18"/>
          <w:szCs w:val="18"/>
          <w:u w:val="single"/>
        </w:rPr>
      </w:pPr>
      <w:r>
        <w:rPr>
          <w:rFonts w:ascii="Nexa Book" w:hAnsi="Nexa Book" w:cs="Lucida Sans"/>
          <w:sz w:val="18"/>
          <w:szCs w:val="18"/>
          <w:u w:val="single"/>
        </w:rPr>
        <w:t>Participant(e)</w:t>
      </w:r>
    </w:p>
    <w:p w14:paraId="1AEBBDD3" w14:textId="77777777" w:rsidR="00F50A8F" w:rsidRPr="0044327A" w:rsidRDefault="008E291B" w:rsidP="0044327A">
      <w:pPr>
        <w:tabs>
          <w:tab w:val="left" w:pos="1276"/>
          <w:tab w:val="left" w:pos="1560"/>
        </w:tabs>
        <w:spacing w:line="280" w:lineRule="exact"/>
        <w:rPr>
          <w:rFonts w:ascii="Nexa Book" w:hAnsi="Nexa Book" w:cs="Lucida Sans"/>
          <w:sz w:val="18"/>
          <w:szCs w:val="18"/>
        </w:rPr>
      </w:pPr>
      <w:r w:rsidRPr="0044327A">
        <w:rPr>
          <w:rFonts w:ascii="Nexa Book" w:hAnsi="Nexa Book" w:cs="Lucida Sans"/>
          <w:sz w:val="18"/>
          <w:szCs w:val="18"/>
        </w:rPr>
        <w:t xml:space="preserve">Nom </w:t>
      </w:r>
      <w:r w:rsidR="00F50A8F" w:rsidRPr="0044327A">
        <w:rPr>
          <w:rFonts w:ascii="Nexa Book" w:hAnsi="Nexa Book" w:cs="Lucida Sans"/>
          <w:sz w:val="18"/>
          <w:szCs w:val="18"/>
        </w:rPr>
        <w:tab/>
        <w:t>:</w:t>
      </w:r>
      <w:r w:rsidR="00F50A8F" w:rsidRPr="0044327A">
        <w:rPr>
          <w:rFonts w:ascii="Nexa Book" w:hAnsi="Nexa Book" w:cs="Lucida Sans"/>
          <w:sz w:val="18"/>
          <w:szCs w:val="18"/>
        </w:rPr>
        <w:tab/>
      </w:r>
      <w:r w:rsidR="00F50A8F" w:rsidRPr="0044327A">
        <w:rPr>
          <w:rFonts w:ascii="Nexa Book" w:hAnsi="Nexa Book" w:cs="Lucida Sans"/>
          <w:sz w:val="18"/>
          <w:szCs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5" w:name="Texte1"/>
      <w:r w:rsidR="00F50A8F" w:rsidRPr="0044327A">
        <w:rPr>
          <w:rFonts w:ascii="Nexa Book" w:hAnsi="Nexa Book" w:cs="Lucida Sans"/>
          <w:sz w:val="18"/>
          <w:szCs w:val="18"/>
        </w:rPr>
        <w:instrText xml:space="preserve"> </w:instrText>
      </w:r>
      <w:r w:rsidR="00A51420" w:rsidRPr="0044327A">
        <w:rPr>
          <w:rFonts w:ascii="Nexa Book" w:hAnsi="Nexa Book" w:cs="Lucida Sans"/>
          <w:sz w:val="18"/>
          <w:szCs w:val="18"/>
        </w:rPr>
        <w:instrText>FORMTEXT</w:instrText>
      </w:r>
      <w:r w:rsidR="00F50A8F" w:rsidRPr="0044327A">
        <w:rPr>
          <w:rFonts w:ascii="Nexa Book" w:hAnsi="Nexa Book" w:cs="Lucida Sans"/>
          <w:sz w:val="18"/>
          <w:szCs w:val="18"/>
        </w:rPr>
        <w:instrText xml:space="preserve"> </w:instrText>
      </w:r>
      <w:r w:rsidR="00F50A8F" w:rsidRPr="0044327A">
        <w:rPr>
          <w:rFonts w:ascii="Nexa Book" w:hAnsi="Nexa Book" w:cs="Lucida Sans"/>
          <w:sz w:val="18"/>
          <w:szCs w:val="18"/>
        </w:rPr>
      </w:r>
      <w:r w:rsidR="00F50A8F" w:rsidRPr="0044327A">
        <w:rPr>
          <w:rFonts w:ascii="Nexa Book" w:hAnsi="Nexa Book" w:cs="Lucida Sans"/>
          <w:sz w:val="18"/>
          <w:szCs w:val="18"/>
        </w:rPr>
        <w:fldChar w:fldCharType="separate"/>
      </w:r>
      <w:r w:rsidR="00F50A8F" w:rsidRPr="0044327A">
        <w:rPr>
          <w:rFonts w:ascii="Nexa Book" w:hAnsi="Nexa Book" w:cs="Lucida Sans"/>
          <w:noProof/>
          <w:sz w:val="18"/>
          <w:szCs w:val="18"/>
        </w:rPr>
        <w:t> </w:t>
      </w:r>
      <w:r w:rsidR="00F50A8F" w:rsidRPr="0044327A">
        <w:rPr>
          <w:rFonts w:ascii="Nexa Book" w:hAnsi="Nexa Book" w:cs="Lucida Sans"/>
          <w:noProof/>
          <w:sz w:val="18"/>
          <w:szCs w:val="18"/>
        </w:rPr>
        <w:t> </w:t>
      </w:r>
      <w:r w:rsidR="00F50A8F" w:rsidRPr="0044327A">
        <w:rPr>
          <w:rFonts w:ascii="Nexa Book" w:hAnsi="Nexa Book" w:cs="Lucida Sans"/>
          <w:noProof/>
          <w:sz w:val="18"/>
          <w:szCs w:val="18"/>
        </w:rPr>
        <w:t> </w:t>
      </w:r>
      <w:r w:rsidR="00F50A8F" w:rsidRPr="0044327A">
        <w:rPr>
          <w:rFonts w:ascii="Nexa Book" w:hAnsi="Nexa Book" w:cs="Lucida Sans"/>
          <w:noProof/>
          <w:sz w:val="18"/>
          <w:szCs w:val="18"/>
        </w:rPr>
        <w:t> </w:t>
      </w:r>
      <w:r w:rsidR="00F50A8F" w:rsidRPr="0044327A">
        <w:rPr>
          <w:rFonts w:ascii="Nexa Book" w:hAnsi="Nexa Book" w:cs="Lucida Sans"/>
          <w:noProof/>
          <w:sz w:val="18"/>
          <w:szCs w:val="18"/>
        </w:rPr>
        <w:t> </w:t>
      </w:r>
      <w:r w:rsidR="00F50A8F" w:rsidRPr="0044327A">
        <w:rPr>
          <w:rFonts w:ascii="Nexa Book" w:hAnsi="Nexa Book" w:cs="Lucida Sans"/>
          <w:sz w:val="18"/>
          <w:szCs w:val="18"/>
        </w:rPr>
        <w:fldChar w:fldCharType="end"/>
      </w:r>
      <w:bookmarkEnd w:id="5"/>
    </w:p>
    <w:p w14:paraId="60DDF56F" w14:textId="77777777" w:rsidR="00025C72" w:rsidRPr="0044327A" w:rsidRDefault="00F50A8F" w:rsidP="0044327A">
      <w:pPr>
        <w:tabs>
          <w:tab w:val="left" w:pos="1276"/>
          <w:tab w:val="left" w:pos="1560"/>
          <w:tab w:val="left" w:pos="3544"/>
        </w:tabs>
        <w:spacing w:line="280" w:lineRule="exact"/>
        <w:rPr>
          <w:rFonts w:ascii="Nexa Book" w:hAnsi="Nexa Book" w:cs="Lucida Sans"/>
          <w:sz w:val="18"/>
          <w:szCs w:val="18"/>
        </w:rPr>
      </w:pPr>
      <w:r w:rsidRPr="0044327A">
        <w:rPr>
          <w:rFonts w:ascii="Nexa Book" w:hAnsi="Nexa Book" w:cs="Lucida Sans"/>
          <w:sz w:val="18"/>
          <w:szCs w:val="18"/>
        </w:rPr>
        <w:t>Prénom</w:t>
      </w:r>
      <w:r w:rsidRPr="0044327A">
        <w:rPr>
          <w:rFonts w:ascii="Nexa Book" w:hAnsi="Nexa Book" w:cs="Lucida Sans"/>
          <w:sz w:val="18"/>
          <w:szCs w:val="18"/>
        </w:rPr>
        <w:tab/>
        <w:t>:</w:t>
      </w:r>
      <w:r w:rsidRPr="0044327A">
        <w:rPr>
          <w:rFonts w:ascii="Nexa Book" w:hAnsi="Nexa Book" w:cs="Lucida Sans"/>
          <w:sz w:val="18"/>
          <w:szCs w:val="18"/>
        </w:rPr>
        <w:tab/>
      </w:r>
      <w:r w:rsidRPr="0044327A">
        <w:rPr>
          <w:rFonts w:ascii="Nexa Book" w:hAnsi="Nexa Book" w:cs="Lucida Sans"/>
          <w:sz w:val="18"/>
          <w:szCs w:val="18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6" w:name="Texte3"/>
      <w:r w:rsidRPr="0044327A">
        <w:rPr>
          <w:rFonts w:ascii="Nexa Book" w:hAnsi="Nexa Book" w:cs="Lucida Sans"/>
          <w:sz w:val="18"/>
          <w:szCs w:val="18"/>
        </w:rPr>
        <w:instrText xml:space="preserve"> </w:instrText>
      </w:r>
      <w:r w:rsidR="00A51420" w:rsidRPr="0044327A">
        <w:rPr>
          <w:rFonts w:ascii="Nexa Book" w:hAnsi="Nexa Book" w:cs="Lucida Sans"/>
          <w:sz w:val="18"/>
          <w:szCs w:val="18"/>
        </w:rPr>
        <w:instrText>FORMTEXT</w:instrText>
      </w:r>
      <w:r w:rsidRPr="0044327A">
        <w:rPr>
          <w:rFonts w:ascii="Nexa Book" w:hAnsi="Nexa Book" w:cs="Lucida Sans"/>
          <w:sz w:val="18"/>
          <w:szCs w:val="18"/>
        </w:rPr>
        <w:instrText xml:space="preserve"> </w:instrText>
      </w:r>
      <w:r w:rsidRPr="0044327A">
        <w:rPr>
          <w:rFonts w:ascii="Nexa Book" w:hAnsi="Nexa Book" w:cs="Lucida Sans"/>
          <w:sz w:val="18"/>
          <w:szCs w:val="18"/>
        </w:rPr>
      </w:r>
      <w:r w:rsidRPr="0044327A">
        <w:rPr>
          <w:rFonts w:ascii="Nexa Book" w:hAnsi="Nexa Book" w:cs="Lucida Sans"/>
          <w:sz w:val="18"/>
          <w:szCs w:val="18"/>
        </w:rPr>
        <w:fldChar w:fldCharType="separate"/>
      </w:r>
      <w:r w:rsidRPr="0044327A">
        <w:rPr>
          <w:rFonts w:ascii="Nexa Book" w:hAnsi="Nexa Book" w:cs="Lucida Sans"/>
          <w:noProof/>
          <w:sz w:val="18"/>
          <w:szCs w:val="18"/>
        </w:rPr>
        <w:t> </w:t>
      </w:r>
      <w:r w:rsidRPr="0044327A">
        <w:rPr>
          <w:rFonts w:ascii="Nexa Book" w:hAnsi="Nexa Book" w:cs="Lucida Sans"/>
          <w:noProof/>
          <w:sz w:val="18"/>
          <w:szCs w:val="18"/>
        </w:rPr>
        <w:t> </w:t>
      </w:r>
      <w:r w:rsidRPr="0044327A">
        <w:rPr>
          <w:rFonts w:ascii="Nexa Book" w:hAnsi="Nexa Book" w:cs="Lucida Sans"/>
          <w:noProof/>
          <w:sz w:val="18"/>
          <w:szCs w:val="18"/>
        </w:rPr>
        <w:t> </w:t>
      </w:r>
      <w:r w:rsidRPr="0044327A">
        <w:rPr>
          <w:rFonts w:ascii="Nexa Book" w:hAnsi="Nexa Book" w:cs="Lucida Sans"/>
          <w:noProof/>
          <w:sz w:val="18"/>
          <w:szCs w:val="18"/>
        </w:rPr>
        <w:t> </w:t>
      </w:r>
      <w:r w:rsidRPr="0044327A">
        <w:rPr>
          <w:rFonts w:ascii="Nexa Book" w:hAnsi="Nexa Book" w:cs="Lucida Sans"/>
          <w:noProof/>
          <w:sz w:val="18"/>
          <w:szCs w:val="18"/>
        </w:rPr>
        <w:t> </w:t>
      </w:r>
      <w:r w:rsidRPr="0044327A">
        <w:rPr>
          <w:rFonts w:ascii="Nexa Book" w:hAnsi="Nexa Book" w:cs="Lucida Sans"/>
          <w:sz w:val="18"/>
          <w:szCs w:val="18"/>
        </w:rPr>
        <w:fldChar w:fldCharType="end"/>
      </w:r>
      <w:bookmarkEnd w:id="6"/>
    </w:p>
    <w:p w14:paraId="3E1D7C7D" w14:textId="77777777" w:rsidR="00F50A8F" w:rsidRPr="0044327A" w:rsidRDefault="00F50A8F" w:rsidP="0044327A">
      <w:pPr>
        <w:tabs>
          <w:tab w:val="left" w:pos="1276"/>
          <w:tab w:val="left" w:pos="1560"/>
        </w:tabs>
        <w:spacing w:line="280" w:lineRule="exact"/>
        <w:rPr>
          <w:rFonts w:ascii="Nexa Book" w:hAnsi="Nexa Book" w:cs="Lucida Sans"/>
          <w:sz w:val="18"/>
          <w:szCs w:val="18"/>
        </w:rPr>
      </w:pPr>
      <w:r w:rsidRPr="0044327A">
        <w:rPr>
          <w:rFonts w:ascii="Nexa Book" w:hAnsi="Nexa Book" w:cs="Lucida Sans"/>
          <w:sz w:val="18"/>
          <w:szCs w:val="18"/>
        </w:rPr>
        <w:t>Adresse</w:t>
      </w:r>
      <w:r w:rsidRPr="0044327A">
        <w:rPr>
          <w:rFonts w:ascii="Nexa Book" w:hAnsi="Nexa Book" w:cs="Lucida Sans"/>
          <w:sz w:val="18"/>
          <w:szCs w:val="18"/>
        </w:rPr>
        <w:tab/>
        <w:t>:</w:t>
      </w:r>
      <w:r w:rsidRPr="0044327A">
        <w:rPr>
          <w:rFonts w:ascii="Nexa Book" w:hAnsi="Nexa Book" w:cs="Lucida Sans"/>
          <w:sz w:val="18"/>
          <w:szCs w:val="18"/>
        </w:rPr>
        <w:tab/>
      </w:r>
      <w:r w:rsidRPr="0044327A">
        <w:rPr>
          <w:rFonts w:ascii="Nexa Book" w:hAnsi="Nexa Book" w:cs="Lucida Sans"/>
          <w:sz w:val="18"/>
          <w:szCs w:val="18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7" w:name="Texte4"/>
      <w:r w:rsidRPr="0044327A">
        <w:rPr>
          <w:rFonts w:ascii="Nexa Book" w:hAnsi="Nexa Book" w:cs="Lucida Sans"/>
          <w:sz w:val="18"/>
          <w:szCs w:val="18"/>
        </w:rPr>
        <w:instrText xml:space="preserve"> </w:instrText>
      </w:r>
      <w:r w:rsidR="00A51420" w:rsidRPr="0044327A">
        <w:rPr>
          <w:rFonts w:ascii="Nexa Book" w:hAnsi="Nexa Book" w:cs="Lucida Sans"/>
          <w:sz w:val="18"/>
          <w:szCs w:val="18"/>
        </w:rPr>
        <w:instrText>FORMTEXT</w:instrText>
      </w:r>
      <w:r w:rsidRPr="0044327A">
        <w:rPr>
          <w:rFonts w:ascii="Nexa Book" w:hAnsi="Nexa Book" w:cs="Lucida Sans"/>
          <w:sz w:val="18"/>
          <w:szCs w:val="18"/>
        </w:rPr>
        <w:instrText xml:space="preserve"> </w:instrText>
      </w:r>
      <w:r w:rsidRPr="0044327A">
        <w:rPr>
          <w:rFonts w:ascii="Nexa Book" w:hAnsi="Nexa Book" w:cs="Lucida Sans"/>
          <w:sz w:val="18"/>
          <w:szCs w:val="18"/>
        </w:rPr>
      </w:r>
      <w:r w:rsidRPr="0044327A">
        <w:rPr>
          <w:rFonts w:ascii="Nexa Book" w:hAnsi="Nexa Book" w:cs="Lucida Sans"/>
          <w:sz w:val="18"/>
          <w:szCs w:val="18"/>
        </w:rPr>
        <w:fldChar w:fldCharType="separate"/>
      </w:r>
      <w:r w:rsidRPr="0044327A">
        <w:rPr>
          <w:rFonts w:ascii="Nexa Book" w:hAnsi="Nexa Book" w:cs="Lucida Sans"/>
          <w:noProof/>
          <w:sz w:val="18"/>
          <w:szCs w:val="18"/>
        </w:rPr>
        <w:t> </w:t>
      </w:r>
      <w:r w:rsidRPr="0044327A">
        <w:rPr>
          <w:rFonts w:ascii="Nexa Book" w:hAnsi="Nexa Book" w:cs="Lucida Sans"/>
          <w:noProof/>
          <w:sz w:val="18"/>
          <w:szCs w:val="18"/>
        </w:rPr>
        <w:t> </w:t>
      </w:r>
      <w:r w:rsidRPr="0044327A">
        <w:rPr>
          <w:rFonts w:ascii="Nexa Book" w:hAnsi="Nexa Book" w:cs="Lucida Sans"/>
          <w:noProof/>
          <w:sz w:val="18"/>
          <w:szCs w:val="18"/>
        </w:rPr>
        <w:t> </w:t>
      </w:r>
      <w:r w:rsidRPr="0044327A">
        <w:rPr>
          <w:rFonts w:ascii="Nexa Book" w:hAnsi="Nexa Book" w:cs="Lucida Sans"/>
          <w:noProof/>
          <w:sz w:val="18"/>
          <w:szCs w:val="18"/>
        </w:rPr>
        <w:t> </w:t>
      </w:r>
      <w:r w:rsidRPr="0044327A">
        <w:rPr>
          <w:rFonts w:ascii="Nexa Book" w:hAnsi="Nexa Book" w:cs="Lucida Sans"/>
          <w:noProof/>
          <w:sz w:val="18"/>
          <w:szCs w:val="18"/>
        </w:rPr>
        <w:t> </w:t>
      </w:r>
      <w:r w:rsidRPr="0044327A">
        <w:rPr>
          <w:rFonts w:ascii="Nexa Book" w:hAnsi="Nexa Book" w:cs="Lucida Sans"/>
          <w:sz w:val="18"/>
          <w:szCs w:val="18"/>
        </w:rPr>
        <w:fldChar w:fldCharType="end"/>
      </w:r>
      <w:bookmarkEnd w:id="7"/>
    </w:p>
    <w:p w14:paraId="0C3DA719" w14:textId="77777777" w:rsidR="008E291B" w:rsidRPr="0044327A" w:rsidRDefault="008E291B" w:rsidP="0044327A">
      <w:pPr>
        <w:tabs>
          <w:tab w:val="left" w:pos="1276"/>
          <w:tab w:val="left" w:pos="1560"/>
        </w:tabs>
        <w:spacing w:line="280" w:lineRule="exact"/>
        <w:rPr>
          <w:rFonts w:ascii="Nexa Book" w:hAnsi="Nexa Book" w:cs="Lucida Sans"/>
          <w:sz w:val="18"/>
          <w:szCs w:val="18"/>
        </w:rPr>
      </w:pPr>
      <w:r w:rsidRPr="0044327A">
        <w:rPr>
          <w:rFonts w:ascii="Nexa Book" w:hAnsi="Nexa Book" w:cs="Lucida Sans"/>
          <w:sz w:val="18"/>
          <w:szCs w:val="18"/>
        </w:rPr>
        <w:t>Téléphone</w:t>
      </w:r>
      <w:r w:rsidRPr="0044327A">
        <w:rPr>
          <w:rFonts w:ascii="Nexa Book" w:hAnsi="Nexa Book" w:cs="Lucida Sans"/>
          <w:sz w:val="18"/>
          <w:szCs w:val="18"/>
        </w:rPr>
        <w:tab/>
        <w:t>:</w:t>
      </w:r>
      <w:r w:rsidRPr="0044327A">
        <w:rPr>
          <w:rFonts w:ascii="Nexa Book" w:hAnsi="Nexa Book" w:cs="Lucida Sans"/>
          <w:sz w:val="18"/>
          <w:szCs w:val="18"/>
        </w:rPr>
        <w:tab/>
      </w:r>
      <w:r w:rsidRPr="0044327A">
        <w:rPr>
          <w:rFonts w:ascii="Nexa Book" w:hAnsi="Nexa Book" w:cs="Lucida Sans"/>
          <w:sz w:val="18"/>
          <w:szCs w:val="18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Pr="0044327A">
        <w:rPr>
          <w:rFonts w:ascii="Nexa Book" w:hAnsi="Nexa Book" w:cs="Lucida Sans"/>
          <w:sz w:val="18"/>
          <w:szCs w:val="18"/>
        </w:rPr>
        <w:instrText xml:space="preserve"> </w:instrText>
      </w:r>
      <w:r w:rsidR="00A51420" w:rsidRPr="0044327A">
        <w:rPr>
          <w:rFonts w:ascii="Nexa Book" w:hAnsi="Nexa Book" w:cs="Lucida Sans"/>
          <w:sz w:val="18"/>
          <w:szCs w:val="18"/>
        </w:rPr>
        <w:instrText>FORMTEXT</w:instrText>
      </w:r>
      <w:r w:rsidRPr="0044327A">
        <w:rPr>
          <w:rFonts w:ascii="Nexa Book" w:hAnsi="Nexa Book" w:cs="Lucida Sans"/>
          <w:sz w:val="18"/>
          <w:szCs w:val="18"/>
        </w:rPr>
        <w:instrText xml:space="preserve"> </w:instrText>
      </w:r>
      <w:r w:rsidRPr="0044327A">
        <w:rPr>
          <w:rFonts w:ascii="Nexa Book" w:hAnsi="Nexa Book" w:cs="Lucida Sans"/>
          <w:sz w:val="18"/>
          <w:szCs w:val="18"/>
        </w:rPr>
      </w:r>
      <w:r w:rsidRPr="0044327A">
        <w:rPr>
          <w:rFonts w:ascii="Nexa Book" w:hAnsi="Nexa Book" w:cs="Lucida Sans"/>
          <w:sz w:val="18"/>
          <w:szCs w:val="18"/>
        </w:rPr>
        <w:fldChar w:fldCharType="separate"/>
      </w:r>
      <w:r w:rsidRPr="0044327A">
        <w:rPr>
          <w:rFonts w:ascii="Nexa Book" w:hAnsi="Nexa Book" w:cs="Lucida Sans"/>
          <w:noProof/>
          <w:sz w:val="18"/>
          <w:szCs w:val="18"/>
        </w:rPr>
        <w:t> </w:t>
      </w:r>
      <w:r w:rsidRPr="0044327A">
        <w:rPr>
          <w:rFonts w:ascii="Nexa Book" w:hAnsi="Nexa Book" w:cs="Lucida Sans"/>
          <w:noProof/>
          <w:sz w:val="18"/>
          <w:szCs w:val="18"/>
        </w:rPr>
        <w:t> </w:t>
      </w:r>
      <w:r w:rsidRPr="0044327A">
        <w:rPr>
          <w:rFonts w:ascii="Nexa Book" w:hAnsi="Nexa Book" w:cs="Lucida Sans"/>
          <w:noProof/>
          <w:sz w:val="18"/>
          <w:szCs w:val="18"/>
        </w:rPr>
        <w:t> </w:t>
      </w:r>
      <w:r w:rsidRPr="0044327A">
        <w:rPr>
          <w:rFonts w:ascii="Nexa Book" w:hAnsi="Nexa Book" w:cs="Lucida Sans"/>
          <w:noProof/>
          <w:sz w:val="18"/>
          <w:szCs w:val="18"/>
        </w:rPr>
        <w:t> </w:t>
      </w:r>
      <w:r w:rsidRPr="0044327A">
        <w:rPr>
          <w:rFonts w:ascii="Nexa Book" w:hAnsi="Nexa Book" w:cs="Lucida Sans"/>
          <w:noProof/>
          <w:sz w:val="18"/>
          <w:szCs w:val="18"/>
        </w:rPr>
        <w:t> </w:t>
      </w:r>
      <w:r w:rsidRPr="0044327A">
        <w:rPr>
          <w:rFonts w:ascii="Nexa Book" w:hAnsi="Nexa Book" w:cs="Lucida Sans"/>
          <w:sz w:val="18"/>
          <w:szCs w:val="18"/>
        </w:rPr>
        <w:fldChar w:fldCharType="end"/>
      </w:r>
    </w:p>
    <w:p w14:paraId="6621F339" w14:textId="2149E866" w:rsidR="008E6899" w:rsidRPr="0044327A" w:rsidRDefault="008E291B" w:rsidP="0044327A">
      <w:pPr>
        <w:tabs>
          <w:tab w:val="left" w:pos="1276"/>
          <w:tab w:val="left" w:pos="1560"/>
        </w:tabs>
        <w:spacing w:line="280" w:lineRule="exact"/>
        <w:rPr>
          <w:rFonts w:ascii="Nexa Book" w:hAnsi="Nexa Book" w:cs="Lucida Sans"/>
          <w:sz w:val="18"/>
          <w:szCs w:val="18"/>
        </w:rPr>
      </w:pPr>
      <w:r w:rsidRPr="0044327A">
        <w:rPr>
          <w:rFonts w:ascii="Nexa Book" w:hAnsi="Nexa Book" w:cs="Lucida Sans"/>
          <w:sz w:val="18"/>
          <w:szCs w:val="18"/>
        </w:rPr>
        <w:t xml:space="preserve">Email </w:t>
      </w:r>
      <w:r w:rsidRPr="0044327A">
        <w:rPr>
          <w:rFonts w:ascii="Nexa Book" w:hAnsi="Nexa Book" w:cs="Lucida Sans"/>
          <w:sz w:val="18"/>
          <w:szCs w:val="18"/>
        </w:rPr>
        <w:tab/>
        <w:t xml:space="preserve">: </w:t>
      </w:r>
      <w:r w:rsidRPr="0044327A">
        <w:rPr>
          <w:rFonts w:ascii="Nexa Book" w:hAnsi="Nexa Book" w:cs="Lucida Sans"/>
          <w:sz w:val="18"/>
          <w:szCs w:val="18"/>
        </w:rPr>
        <w:tab/>
      </w:r>
      <w:r w:rsidRPr="0044327A">
        <w:rPr>
          <w:rFonts w:ascii="Nexa Book" w:hAnsi="Nexa Book" w:cs="Lucida Sans"/>
          <w:sz w:val="18"/>
          <w:szCs w:val="18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44327A">
        <w:rPr>
          <w:rFonts w:ascii="Nexa Book" w:hAnsi="Nexa Book" w:cs="Lucida Sans"/>
          <w:sz w:val="18"/>
          <w:szCs w:val="18"/>
        </w:rPr>
        <w:instrText xml:space="preserve"> </w:instrText>
      </w:r>
      <w:r w:rsidR="00A51420" w:rsidRPr="0044327A">
        <w:rPr>
          <w:rFonts w:ascii="Nexa Book" w:hAnsi="Nexa Book" w:cs="Lucida Sans"/>
          <w:sz w:val="18"/>
          <w:szCs w:val="18"/>
        </w:rPr>
        <w:instrText>FORMTEXT</w:instrText>
      </w:r>
      <w:r w:rsidRPr="0044327A">
        <w:rPr>
          <w:rFonts w:ascii="Nexa Book" w:hAnsi="Nexa Book" w:cs="Lucida Sans"/>
          <w:sz w:val="18"/>
          <w:szCs w:val="18"/>
        </w:rPr>
        <w:instrText xml:space="preserve"> </w:instrText>
      </w:r>
      <w:r w:rsidRPr="0044327A">
        <w:rPr>
          <w:rFonts w:ascii="Nexa Book" w:hAnsi="Nexa Book" w:cs="Lucida Sans"/>
          <w:sz w:val="18"/>
          <w:szCs w:val="18"/>
        </w:rPr>
      </w:r>
      <w:r w:rsidRPr="0044327A">
        <w:rPr>
          <w:rFonts w:ascii="Nexa Book" w:hAnsi="Nexa Book" w:cs="Lucida Sans"/>
          <w:sz w:val="18"/>
          <w:szCs w:val="18"/>
        </w:rPr>
        <w:fldChar w:fldCharType="separate"/>
      </w:r>
      <w:r w:rsidRPr="0044327A">
        <w:rPr>
          <w:rFonts w:ascii="Nexa Book" w:hAnsi="Nexa Book" w:cs="Lucida Sans"/>
          <w:noProof/>
          <w:sz w:val="18"/>
          <w:szCs w:val="18"/>
        </w:rPr>
        <w:t> </w:t>
      </w:r>
      <w:r w:rsidRPr="0044327A">
        <w:rPr>
          <w:rFonts w:ascii="Nexa Book" w:hAnsi="Nexa Book" w:cs="Lucida Sans"/>
          <w:noProof/>
          <w:sz w:val="18"/>
          <w:szCs w:val="18"/>
        </w:rPr>
        <w:t> </w:t>
      </w:r>
      <w:r w:rsidRPr="0044327A">
        <w:rPr>
          <w:rFonts w:ascii="Nexa Book" w:hAnsi="Nexa Book" w:cs="Lucida Sans"/>
          <w:noProof/>
          <w:sz w:val="18"/>
          <w:szCs w:val="18"/>
        </w:rPr>
        <w:t> </w:t>
      </w:r>
      <w:r w:rsidRPr="0044327A">
        <w:rPr>
          <w:rFonts w:ascii="Nexa Book" w:hAnsi="Nexa Book" w:cs="Lucida Sans"/>
          <w:noProof/>
          <w:sz w:val="18"/>
          <w:szCs w:val="18"/>
        </w:rPr>
        <w:t> </w:t>
      </w:r>
      <w:r w:rsidRPr="0044327A">
        <w:rPr>
          <w:rFonts w:ascii="Nexa Book" w:hAnsi="Nexa Book" w:cs="Lucida Sans"/>
          <w:noProof/>
          <w:sz w:val="18"/>
          <w:szCs w:val="18"/>
        </w:rPr>
        <w:t> </w:t>
      </w:r>
      <w:r w:rsidRPr="0044327A">
        <w:rPr>
          <w:rFonts w:ascii="Nexa Book" w:hAnsi="Nexa Book" w:cs="Lucida Sans"/>
          <w:sz w:val="18"/>
          <w:szCs w:val="18"/>
        </w:rPr>
        <w:fldChar w:fldCharType="end"/>
      </w:r>
    </w:p>
    <w:p w14:paraId="519F4C91" w14:textId="3F3D849F" w:rsidR="004D1F05" w:rsidRPr="0044327A" w:rsidRDefault="004D1F05" w:rsidP="00544453">
      <w:pPr>
        <w:tabs>
          <w:tab w:val="left" w:pos="1276"/>
          <w:tab w:val="left" w:pos="1560"/>
        </w:tabs>
        <w:spacing w:before="600" w:line="280" w:lineRule="exact"/>
        <w:rPr>
          <w:rFonts w:ascii="Nexa Book" w:hAnsi="Nexa Book" w:cs="Lucida Sans"/>
          <w:sz w:val="18"/>
          <w:szCs w:val="18"/>
        </w:rPr>
      </w:pPr>
      <w:r w:rsidRPr="0044327A">
        <w:rPr>
          <w:rFonts w:ascii="Nexa Book" w:hAnsi="Nexa Book" w:cs="Lucida Sans"/>
          <w:sz w:val="18"/>
          <w:szCs w:val="18"/>
        </w:rPr>
        <w:t xml:space="preserve">Signature </w:t>
      </w:r>
      <w:r w:rsidR="0068241A">
        <w:rPr>
          <w:rFonts w:ascii="Nexa Book" w:hAnsi="Nexa Book" w:cs="Lucida Sans"/>
          <w:sz w:val="18"/>
          <w:szCs w:val="18"/>
        </w:rPr>
        <w:t>du/de la participant(e)</w:t>
      </w:r>
      <w:r w:rsidRPr="0044327A">
        <w:rPr>
          <w:rFonts w:ascii="Nexa Book" w:hAnsi="Nexa Book" w:cs="Lucida Sans"/>
          <w:sz w:val="18"/>
          <w:szCs w:val="18"/>
        </w:rPr>
        <w:tab/>
        <w:t>:</w:t>
      </w:r>
      <w:r w:rsidRPr="0044327A">
        <w:rPr>
          <w:rFonts w:ascii="Nexa Book" w:hAnsi="Nexa Book" w:cs="Lucida Sans"/>
          <w:sz w:val="18"/>
          <w:szCs w:val="18"/>
        </w:rPr>
        <w:tab/>
      </w:r>
    </w:p>
    <w:sectPr w:rsidR="004D1F05" w:rsidRPr="0044327A" w:rsidSect="00203100">
      <w:footerReference w:type="default" r:id="rId8"/>
      <w:footerReference w:type="first" r:id="rId9"/>
      <w:pgSz w:w="11906" w:h="16838"/>
      <w:pgMar w:top="2532" w:right="2098" w:bottom="1452" w:left="2098" w:header="708" w:footer="20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B9ECEF" w14:textId="77777777" w:rsidR="00AD66A6" w:rsidRDefault="00AD66A6" w:rsidP="0043265B">
      <w:pPr>
        <w:spacing w:after="0" w:line="240" w:lineRule="auto"/>
      </w:pPr>
      <w:r>
        <w:separator/>
      </w:r>
    </w:p>
  </w:endnote>
  <w:endnote w:type="continuationSeparator" w:id="0">
    <w:p w14:paraId="4F69B16D" w14:textId="77777777" w:rsidR="00AD66A6" w:rsidRDefault="00AD66A6" w:rsidP="00432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xa Bold">
    <w:panose1 w:val="02000000000000000000"/>
    <w:charset w:val="00"/>
    <w:family w:val="auto"/>
    <w:pitch w:val="variable"/>
    <w:sig w:usb0="A00000AF" w:usb1="4000207B" w:usb2="00000000" w:usb3="00000000" w:csb0="00000093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Nexa Book">
    <w:panose1 w:val="02000000000000000000"/>
    <w:charset w:val="00"/>
    <w:family w:val="auto"/>
    <w:pitch w:val="variable"/>
    <w:sig w:usb0="A00000AF" w:usb1="4000207B" w:usb2="00000000" w:usb3="00000000" w:csb0="00000093" w:csb1="00000000"/>
  </w:font>
  <w:font w:name="PMingLiU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4CBBD2" w14:textId="47E0E4D2" w:rsidR="00FD36B0" w:rsidRDefault="00FD36B0">
    <w:pPr>
      <w:pStyle w:val="Pieddepage"/>
    </w:pPr>
    <w:r>
      <w:rPr>
        <w:noProof/>
        <w:lang w:val="fr-FR" w:eastAsia="fr-FR"/>
      </w:rPr>
      <w:drawing>
        <wp:anchor distT="0" distB="0" distL="114300" distR="114300" simplePos="0" relativeHeight="251660288" behindDoc="0" locked="0" layoutInCell="1" allowOverlap="0" wp14:anchorId="0111D0E5" wp14:editId="49F32B72">
          <wp:simplePos x="0" y="0"/>
          <wp:positionH relativeFrom="page">
            <wp:posOffset>713105</wp:posOffset>
          </wp:positionH>
          <wp:positionV relativeFrom="page">
            <wp:posOffset>9317990</wp:posOffset>
          </wp:positionV>
          <wp:extent cx="5608800" cy="946800"/>
          <wp:effectExtent l="0" t="0" r="5080" b="0"/>
          <wp:wrapTopAndBottom/>
          <wp:docPr id="7" name="Image 7" descr="../../../../Général%20Association/Charte%20graphique/En-tête_word/pieds%20de%20page_num/Pédagogie/2pages_pedagogie@/02_02_p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../../../../Général%20Association/Charte%20graphique/En-tête_word/pieds%20de%20page_num/Pédagogie/2pages_pedagogie@/02_02_p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8800" cy="94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AEFD5E" w14:textId="7BCA6B68" w:rsidR="00FD36B0" w:rsidRDefault="00FD36B0">
    <w:pPr>
      <w:pStyle w:val="Pieddepage"/>
    </w:pPr>
    <w:r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6C432371" wp14:editId="77BCC674">
          <wp:simplePos x="0" y="0"/>
          <wp:positionH relativeFrom="page">
            <wp:posOffset>713105</wp:posOffset>
          </wp:positionH>
          <wp:positionV relativeFrom="page">
            <wp:posOffset>9317990</wp:posOffset>
          </wp:positionV>
          <wp:extent cx="5608800" cy="946800"/>
          <wp:effectExtent l="0" t="0" r="5080" b="0"/>
          <wp:wrapTopAndBottom/>
          <wp:docPr id="6" name="Image 6" descr="../../../../Général%20Association/Charte%20graphique/En-tête_word/pieds%20de%20page_num/Pédagogie/2pages_pedagogie@/01_02_p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../../Général%20Association/Charte%20graphique/En-tête_word/pieds%20de%20page_num/Pédagogie/2pages_pedagogie@/01_02_p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8800" cy="94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fr-FR" w:eastAsia="fr-FR"/>
      </w:rPr>
      <w:drawing>
        <wp:anchor distT="0" distB="0" distL="114300" distR="114300" simplePos="0" relativeHeight="251658240" behindDoc="0" locked="0" layoutInCell="1" allowOverlap="1" wp14:anchorId="4DB7A8DF" wp14:editId="4F0E680E">
          <wp:simplePos x="0" y="0"/>
          <wp:positionH relativeFrom="column">
            <wp:posOffset>713105</wp:posOffset>
          </wp:positionH>
          <wp:positionV relativeFrom="paragraph">
            <wp:posOffset>9317990</wp:posOffset>
          </wp:positionV>
          <wp:extent cx="5572800" cy="939600"/>
          <wp:effectExtent l="0" t="0" r="0" b="635"/>
          <wp:wrapNone/>
          <wp:docPr id="5" name="Image 5" descr="../../../../Général%20Association/Charte%20graphique/En-tête_word/pieds%20de%20page_num/Pédagogie/2pages_pedagogie@/01_02_p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../Général%20Association/Charte%20graphique/En-tête_word/pieds%20de%20page_num/Pédagogie/2pages_pedagogie@/01_02_ped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800" cy="93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BAAA28" w14:textId="77777777" w:rsidR="00AD66A6" w:rsidRDefault="00AD66A6" w:rsidP="0043265B">
      <w:pPr>
        <w:spacing w:after="0" w:line="240" w:lineRule="auto"/>
      </w:pPr>
      <w:r>
        <w:separator/>
      </w:r>
    </w:p>
  </w:footnote>
  <w:footnote w:type="continuationSeparator" w:id="0">
    <w:p w14:paraId="7F629CB0" w14:textId="77777777" w:rsidR="00AD66A6" w:rsidRDefault="00AD66A6" w:rsidP="004326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3DA06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7306C2"/>
    <w:multiLevelType w:val="hybridMultilevel"/>
    <w:tmpl w:val="167A8F90"/>
    <w:lvl w:ilvl="0" w:tplc="D4E874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D7BFF"/>
    <w:multiLevelType w:val="hybridMultilevel"/>
    <w:tmpl w:val="8A6CCE2A"/>
    <w:lvl w:ilvl="0" w:tplc="8DB01268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  <w:color w:val="000000"/>
        <w:sz w:val="21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documentProtection w:edit="forms" w:enforcement="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D7B"/>
    <w:rsid w:val="0000523D"/>
    <w:rsid w:val="00025C72"/>
    <w:rsid w:val="000C6F39"/>
    <w:rsid w:val="000D36CB"/>
    <w:rsid w:val="000E6A65"/>
    <w:rsid w:val="00132E6F"/>
    <w:rsid w:val="00135FD4"/>
    <w:rsid w:val="001A1422"/>
    <w:rsid w:val="001A3F37"/>
    <w:rsid w:val="001D37D5"/>
    <w:rsid w:val="00203100"/>
    <w:rsid w:val="0021771A"/>
    <w:rsid w:val="002209BB"/>
    <w:rsid w:val="00243DE7"/>
    <w:rsid w:val="0026610E"/>
    <w:rsid w:val="0027374B"/>
    <w:rsid w:val="00277CF4"/>
    <w:rsid w:val="00291477"/>
    <w:rsid w:val="002A4F90"/>
    <w:rsid w:val="002A55DB"/>
    <w:rsid w:val="002E0018"/>
    <w:rsid w:val="00313B3D"/>
    <w:rsid w:val="00332822"/>
    <w:rsid w:val="00340E80"/>
    <w:rsid w:val="00346886"/>
    <w:rsid w:val="00357ABD"/>
    <w:rsid w:val="00364CA8"/>
    <w:rsid w:val="0038227F"/>
    <w:rsid w:val="00383C86"/>
    <w:rsid w:val="003B4BAC"/>
    <w:rsid w:val="00400F00"/>
    <w:rsid w:val="00412E6D"/>
    <w:rsid w:val="004176A2"/>
    <w:rsid w:val="0043265B"/>
    <w:rsid w:val="0044327A"/>
    <w:rsid w:val="00443D7B"/>
    <w:rsid w:val="0048602F"/>
    <w:rsid w:val="004906DA"/>
    <w:rsid w:val="004A2A31"/>
    <w:rsid w:val="004D1F05"/>
    <w:rsid w:val="004E3CE6"/>
    <w:rsid w:val="0050312C"/>
    <w:rsid w:val="00512144"/>
    <w:rsid w:val="00524476"/>
    <w:rsid w:val="00525596"/>
    <w:rsid w:val="00544453"/>
    <w:rsid w:val="00547793"/>
    <w:rsid w:val="00547B96"/>
    <w:rsid w:val="00576317"/>
    <w:rsid w:val="0058310F"/>
    <w:rsid w:val="005947CE"/>
    <w:rsid w:val="005D2983"/>
    <w:rsid w:val="005F7C6E"/>
    <w:rsid w:val="00632498"/>
    <w:rsid w:val="006623D4"/>
    <w:rsid w:val="00672BB8"/>
    <w:rsid w:val="0068241A"/>
    <w:rsid w:val="006E2DFA"/>
    <w:rsid w:val="006F4D2E"/>
    <w:rsid w:val="00713DC3"/>
    <w:rsid w:val="00714A11"/>
    <w:rsid w:val="0075759C"/>
    <w:rsid w:val="00767B58"/>
    <w:rsid w:val="007758E9"/>
    <w:rsid w:val="0079776D"/>
    <w:rsid w:val="007C34FA"/>
    <w:rsid w:val="007C658E"/>
    <w:rsid w:val="00801637"/>
    <w:rsid w:val="0082729B"/>
    <w:rsid w:val="00837E9C"/>
    <w:rsid w:val="00866B43"/>
    <w:rsid w:val="008E291B"/>
    <w:rsid w:val="008E6899"/>
    <w:rsid w:val="009814BC"/>
    <w:rsid w:val="00992DC7"/>
    <w:rsid w:val="009E621E"/>
    <w:rsid w:val="00A070CE"/>
    <w:rsid w:val="00A10ED7"/>
    <w:rsid w:val="00A31278"/>
    <w:rsid w:val="00A51420"/>
    <w:rsid w:val="00A57C69"/>
    <w:rsid w:val="00AD66A6"/>
    <w:rsid w:val="00AE63E9"/>
    <w:rsid w:val="00B236F8"/>
    <w:rsid w:val="00B3120F"/>
    <w:rsid w:val="00B31839"/>
    <w:rsid w:val="00B3718A"/>
    <w:rsid w:val="00B65C22"/>
    <w:rsid w:val="00B83DD1"/>
    <w:rsid w:val="00B94D3C"/>
    <w:rsid w:val="00BC4A2C"/>
    <w:rsid w:val="00BC575B"/>
    <w:rsid w:val="00BF220A"/>
    <w:rsid w:val="00C65DC9"/>
    <w:rsid w:val="00CA07E2"/>
    <w:rsid w:val="00CD00CB"/>
    <w:rsid w:val="00CF2D79"/>
    <w:rsid w:val="00D12774"/>
    <w:rsid w:val="00D145CA"/>
    <w:rsid w:val="00D31CDE"/>
    <w:rsid w:val="00D515B5"/>
    <w:rsid w:val="00D97A3F"/>
    <w:rsid w:val="00EF25A4"/>
    <w:rsid w:val="00F37ABF"/>
    <w:rsid w:val="00F4032F"/>
    <w:rsid w:val="00F50A8F"/>
    <w:rsid w:val="00F67C47"/>
    <w:rsid w:val="00F83E6B"/>
    <w:rsid w:val="00FA06CF"/>
    <w:rsid w:val="00FB2ADF"/>
    <w:rsid w:val="00FD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34C37E"/>
  <w15:chartTrackingRefBased/>
  <w15:docId w15:val="{D1DF8837-5B69-4D6C-A738-18DCBD5C4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50A8F"/>
    <w:pPr>
      <w:spacing w:after="200" w:line="276" w:lineRule="auto"/>
    </w:pPr>
    <w:rPr>
      <w:sz w:val="22"/>
      <w:szCs w:val="22"/>
      <w:lang w:eastAsia="en-US"/>
    </w:rPr>
  </w:style>
  <w:style w:type="paragraph" w:styleId="Titre3">
    <w:name w:val="heading 3"/>
    <w:basedOn w:val="Normal"/>
    <w:link w:val="Titre3Car"/>
    <w:uiPriority w:val="9"/>
    <w:qFormat/>
    <w:rsid w:val="0044327A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F50A8F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432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3265B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432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3265B"/>
    <w:rPr>
      <w:sz w:val="22"/>
      <w:szCs w:val="22"/>
      <w:lang w:eastAsia="en-US"/>
    </w:rPr>
  </w:style>
  <w:style w:type="character" w:customStyle="1" w:styleId="Titre3Car">
    <w:name w:val="Titre 3 Car"/>
    <w:basedOn w:val="Policepardfaut"/>
    <w:link w:val="Titre3"/>
    <w:uiPriority w:val="9"/>
    <w:rsid w:val="0044327A"/>
    <w:rPr>
      <w:rFonts w:ascii="Times New Roman" w:hAnsi="Times New Roman"/>
      <w:b/>
      <w:bCs/>
      <w:sz w:val="27"/>
      <w:szCs w:val="27"/>
      <w:lang w:val="fr-FR" w:eastAsia="fr-FR"/>
    </w:rPr>
  </w:style>
  <w:style w:type="paragraph" w:styleId="Normalweb">
    <w:name w:val="Normal (Web)"/>
    <w:basedOn w:val="Normal"/>
    <w:uiPriority w:val="99"/>
    <w:semiHidden/>
    <w:unhideWhenUsed/>
    <w:rsid w:val="004432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fr-FR" w:eastAsia="fr-FR"/>
    </w:rPr>
  </w:style>
  <w:style w:type="paragraph" w:styleId="Pardeliste">
    <w:name w:val="List Paragraph"/>
    <w:basedOn w:val="Normal"/>
    <w:uiPriority w:val="34"/>
    <w:qFormat/>
    <w:rsid w:val="0079776D"/>
    <w:pPr>
      <w:ind w:left="720"/>
      <w:contextualSpacing/>
    </w:pPr>
  </w:style>
  <w:style w:type="table" w:styleId="Grilledutableau">
    <w:name w:val="Table Grid"/>
    <w:basedOn w:val="TableauNormal"/>
    <w:uiPriority w:val="59"/>
    <w:rsid w:val="002031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7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Sophie\Dropbox%20(Mise%20en%20Voix)\Dossier%20de%20l'&#233;quipe%20Mise%20en%20Voix\Cours%20de%20Chant%20et%20Stages\Cours\Formulaires%20vierges\Formule%20d&#233;couverte%202016-2017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C:\Users\Sophie\Dropbox (Mise en Voix)\Dossier de l'équipe Mise en Voix\Cours de Chant et Stages\Cours\Formulaires vierges\Formule découverte 2016-2017.dotx</Template>
  <TotalTime>33</TotalTime>
  <Pages>2</Pages>
  <Words>313</Words>
  <Characters>1724</Characters>
  <Application>Microsoft Macintosh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        Horaires et agenda</vt:lpstr>
      <vt:lpstr>        Tarifs</vt:lpstr>
      <vt:lpstr>        CHF 400.- par participant sans transport CHF 450.- par participant avec transpor</vt:lpstr>
    </vt:vector>
  </TitlesOfParts>
  <Company/>
  <LinksUpToDate>false</LinksUpToDate>
  <CharactersWithSpaces>2033</CharactersWithSpaces>
  <SharedDoc>false</SharedDoc>
  <HLinks>
    <vt:vector size="6" baseType="variant">
      <vt:variant>
        <vt:i4>1900583</vt:i4>
      </vt:variant>
      <vt:variant>
        <vt:i4>36</vt:i4>
      </vt:variant>
      <vt:variant>
        <vt:i4>0</vt:i4>
      </vt:variant>
      <vt:variant>
        <vt:i4>5</vt:i4>
      </vt:variant>
      <vt:variant>
        <vt:lpwstr>mailto:info@mise-en-voix.ch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Vuilleumier</dc:creator>
  <cp:keywords/>
  <cp:lastModifiedBy>Davide Autieri</cp:lastModifiedBy>
  <cp:revision>34</cp:revision>
  <cp:lastPrinted>2016-08-22T14:58:00Z</cp:lastPrinted>
  <dcterms:created xsi:type="dcterms:W3CDTF">2017-09-19T11:09:00Z</dcterms:created>
  <dcterms:modified xsi:type="dcterms:W3CDTF">2017-09-26T06:48:00Z</dcterms:modified>
</cp:coreProperties>
</file>