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BC0C2" w14:textId="1341A296" w:rsidR="00F50A8F" w:rsidRDefault="0043265B" w:rsidP="00277B84">
      <w:pPr>
        <w:spacing w:after="0"/>
        <w:jc w:val="center"/>
        <w:rPr>
          <w:rFonts w:ascii="Nexa Bold" w:hAnsi="Nexa Bold" w:cs="Lucida Sans"/>
          <w:smallCaps/>
          <w:sz w:val="36"/>
          <w:szCs w:val="36"/>
        </w:rPr>
      </w:pPr>
      <w:r w:rsidRPr="00383C86">
        <w:rPr>
          <w:rFonts w:ascii="Nexa Bold" w:hAnsi="Nexa Bold" w:cs="Lucida Sans"/>
          <w:smallCaps/>
          <w:noProof/>
          <w:sz w:val="36"/>
          <w:szCs w:val="36"/>
          <w:lang w:val="fr-FR" w:eastAsia="fr-FR"/>
        </w:rPr>
        <w:drawing>
          <wp:anchor distT="0" distB="288290" distL="114300" distR="114300" simplePos="0" relativeHeight="251658240" behindDoc="1" locked="1" layoutInCell="1" allowOverlap="1" wp14:anchorId="3622344D" wp14:editId="593D439D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896745" cy="471170"/>
            <wp:effectExtent l="0" t="0" r="8255" b="5080"/>
            <wp:wrapTopAndBottom/>
            <wp:docPr id="1" name="Image 1" descr="C:\Users\Sophie\Dropbox (Mise en Voix)\Dossier de l'équipe Mise en Voix\Général Association\Charte graphique\En-tête_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hie\Dropbox (Mise en Voix)\Dossier de l'équipe Mise en Voix\Général Association\Charte graphique\En-tête_word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A8F" w:rsidRPr="00383C86">
        <w:rPr>
          <w:rFonts w:ascii="Nexa Bold" w:hAnsi="Nexa Bold" w:cs="Lucida Sans"/>
          <w:smallCaps/>
          <w:sz w:val="36"/>
          <w:szCs w:val="36"/>
        </w:rPr>
        <w:t xml:space="preserve">Inscription </w:t>
      </w:r>
      <w:r w:rsidR="00277B84">
        <w:rPr>
          <w:rFonts w:ascii="Nexa Bold" w:hAnsi="Nexa Bold" w:cs="Lucida Sans"/>
          <w:smallCaps/>
          <w:sz w:val="36"/>
          <w:szCs w:val="36"/>
        </w:rPr>
        <w:t>stage allegro</w:t>
      </w:r>
    </w:p>
    <w:p w14:paraId="490D033A" w14:textId="77777777" w:rsidR="00277B84" w:rsidRPr="00383C86" w:rsidRDefault="00277B84" w:rsidP="00277B84">
      <w:pPr>
        <w:spacing w:after="0"/>
        <w:jc w:val="center"/>
        <w:rPr>
          <w:rFonts w:ascii="Nexa Bold" w:hAnsi="Nexa Bold" w:cs="Lucida Sans"/>
          <w:smallCaps/>
          <w:sz w:val="36"/>
          <w:szCs w:val="36"/>
        </w:rPr>
      </w:pPr>
    </w:p>
    <w:p w14:paraId="16CF63A0" w14:textId="77777777" w:rsidR="00277B84" w:rsidRDefault="00277B84" w:rsidP="00F50A8F">
      <w:pPr>
        <w:rPr>
          <w:rFonts w:ascii="Nexa Bold" w:hAnsi="Nexa Bold" w:cs="Lucida Sans"/>
          <w:b/>
        </w:rPr>
      </w:pPr>
    </w:p>
    <w:p w14:paraId="32B96903" w14:textId="0BE74211" w:rsidR="008E291B" w:rsidRPr="0043265B" w:rsidRDefault="00277B84" w:rsidP="00F50A8F">
      <w:pPr>
        <w:rPr>
          <w:rFonts w:ascii="Nexa Book" w:hAnsi="Nexa Book" w:cs="Lucida Sans"/>
        </w:rPr>
      </w:pPr>
      <w:bookmarkStart w:id="0" w:name="_GoBack"/>
      <w:bookmarkEnd w:id="0"/>
      <w:r>
        <w:rPr>
          <w:rFonts w:ascii="Nexa Book" w:hAnsi="Nexa Book" w:cs="Lucida Sans"/>
        </w:rPr>
        <w:t>Le stage est dispensé sur le lieu de répétitions ordinaires du chœur.</w:t>
      </w:r>
    </w:p>
    <w:p w14:paraId="15F944C1" w14:textId="77777777" w:rsidR="00277B84" w:rsidRDefault="00277B84" w:rsidP="00F50A8F">
      <w:pPr>
        <w:tabs>
          <w:tab w:val="left" w:pos="1276"/>
          <w:tab w:val="left" w:pos="1560"/>
        </w:tabs>
        <w:rPr>
          <w:rFonts w:ascii="Nexa Bold" w:hAnsi="Nexa Bold" w:cs="Lucida Sans"/>
          <w:b/>
        </w:rPr>
      </w:pPr>
    </w:p>
    <w:p w14:paraId="70F8FC16" w14:textId="129BA358" w:rsidR="008E291B" w:rsidRPr="0043265B" w:rsidRDefault="00277B84" w:rsidP="00F50A8F">
      <w:pPr>
        <w:tabs>
          <w:tab w:val="left" w:pos="1276"/>
          <w:tab w:val="left" w:pos="1560"/>
        </w:tabs>
        <w:rPr>
          <w:rFonts w:ascii="Nexa Book" w:hAnsi="Nexa Book" w:cs="Lucida Sans"/>
          <w:u w:val="single"/>
        </w:rPr>
      </w:pPr>
      <w:r>
        <w:rPr>
          <w:rFonts w:ascii="Nexa Book" w:hAnsi="Nexa Book" w:cs="Lucida Sans"/>
          <w:u w:val="single"/>
        </w:rPr>
        <w:t>Association</w:t>
      </w:r>
    </w:p>
    <w:p w14:paraId="1AEBBDD3" w14:textId="1A0FA95D" w:rsidR="00F50A8F" w:rsidRPr="0043265B" w:rsidRDefault="008E291B" w:rsidP="00F50A8F">
      <w:pPr>
        <w:tabs>
          <w:tab w:val="left" w:pos="1276"/>
          <w:tab w:val="left" w:pos="1560"/>
        </w:tabs>
        <w:rPr>
          <w:rFonts w:ascii="Nexa Book" w:hAnsi="Nexa Book" w:cs="Lucida Sans"/>
        </w:rPr>
      </w:pPr>
      <w:r w:rsidRPr="0043265B">
        <w:rPr>
          <w:rFonts w:ascii="Nexa Book" w:hAnsi="Nexa Book" w:cs="Lucida Sans"/>
        </w:rPr>
        <w:t>Nom</w:t>
      </w:r>
      <w:r w:rsidR="00F50A8F" w:rsidRPr="0043265B">
        <w:rPr>
          <w:rFonts w:ascii="Nexa Book" w:hAnsi="Nexa Book" w:cs="Lucida Sans"/>
        </w:rPr>
        <w:tab/>
        <w:t>:</w:t>
      </w:r>
      <w:r w:rsidR="00F50A8F" w:rsidRPr="0043265B">
        <w:rPr>
          <w:rFonts w:ascii="Nexa Book" w:hAnsi="Nexa Book" w:cs="Lucida Sans"/>
        </w:rPr>
        <w:tab/>
      </w:r>
      <w:r w:rsidR="00F50A8F" w:rsidRPr="0043265B">
        <w:rPr>
          <w:rFonts w:ascii="Nexa Book" w:hAnsi="Nexa Book" w:cs="Lucida Sans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F50A8F" w:rsidRPr="0043265B">
        <w:rPr>
          <w:rFonts w:ascii="Nexa Book" w:hAnsi="Nexa Book" w:cs="Lucida Sans"/>
        </w:rPr>
        <w:instrText xml:space="preserve"> </w:instrText>
      </w:r>
      <w:r w:rsidR="00A51420" w:rsidRPr="0043265B">
        <w:rPr>
          <w:rFonts w:ascii="Nexa Book" w:hAnsi="Nexa Book" w:cs="Lucida Sans"/>
        </w:rPr>
        <w:instrText>FORMTEXT</w:instrText>
      </w:r>
      <w:r w:rsidR="00F50A8F" w:rsidRPr="0043265B">
        <w:rPr>
          <w:rFonts w:ascii="Nexa Book" w:hAnsi="Nexa Book" w:cs="Lucida Sans"/>
        </w:rPr>
        <w:instrText xml:space="preserve"> </w:instrText>
      </w:r>
      <w:r w:rsidR="00F50A8F" w:rsidRPr="0043265B">
        <w:rPr>
          <w:rFonts w:ascii="Nexa Book" w:hAnsi="Nexa Book" w:cs="Lucida Sans"/>
        </w:rPr>
      </w:r>
      <w:r w:rsidR="00F50A8F" w:rsidRPr="0043265B">
        <w:rPr>
          <w:rFonts w:ascii="Nexa Book" w:hAnsi="Nexa Book" w:cs="Lucida Sans"/>
        </w:rPr>
        <w:fldChar w:fldCharType="separate"/>
      </w:r>
      <w:r w:rsidR="00F50A8F" w:rsidRPr="0043265B">
        <w:rPr>
          <w:rFonts w:ascii="Nexa Book" w:hAnsi="Nexa Book" w:cs="Lucida Sans"/>
          <w:noProof/>
        </w:rPr>
        <w:t> </w:t>
      </w:r>
      <w:r w:rsidR="00F50A8F" w:rsidRPr="0043265B">
        <w:rPr>
          <w:rFonts w:ascii="Nexa Book" w:hAnsi="Nexa Book" w:cs="Lucida Sans"/>
          <w:noProof/>
        </w:rPr>
        <w:t> </w:t>
      </w:r>
      <w:r w:rsidR="00F50A8F" w:rsidRPr="0043265B">
        <w:rPr>
          <w:rFonts w:ascii="Nexa Book" w:hAnsi="Nexa Book" w:cs="Lucida Sans"/>
          <w:noProof/>
        </w:rPr>
        <w:t> </w:t>
      </w:r>
      <w:r w:rsidR="00F50A8F" w:rsidRPr="0043265B">
        <w:rPr>
          <w:rFonts w:ascii="Nexa Book" w:hAnsi="Nexa Book" w:cs="Lucida Sans"/>
          <w:noProof/>
        </w:rPr>
        <w:t> </w:t>
      </w:r>
      <w:r w:rsidR="00F50A8F" w:rsidRPr="0043265B">
        <w:rPr>
          <w:rFonts w:ascii="Nexa Book" w:hAnsi="Nexa Book" w:cs="Lucida Sans"/>
          <w:noProof/>
        </w:rPr>
        <w:t> </w:t>
      </w:r>
      <w:r w:rsidR="00F50A8F" w:rsidRPr="0043265B">
        <w:rPr>
          <w:rFonts w:ascii="Nexa Book" w:hAnsi="Nexa Book" w:cs="Lucida Sans"/>
        </w:rPr>
        <w:fldChar w:fldCharType="end"/>
      </w:r>
      <w:bookmarkEnd w:id="1"/>
    </w:p>
    <w:p w14:paraId="60DDF56F" w14:textId="046E6ADF" w:rsidR="00025C72" w:rsidRDefault="00277B84" w:rsidP="00F50A8F">
      <w:pPr>
        <w:tabs>
          <w:tab w:val="left" w:pos="1276"/>
          <w:tab w:val="left" w:pos="1560"/>
          <w:tab w:val="left" w:pos="3544"/>
        </w:tabs>
        <w:rPr>
          <w:rFonts w:ascii="Nexa Book" w:hAnsi="Nexa Book" w:cs="Lucida Sans"/>
        </w:rPr>
      </w:pPr>
      <w:r>
        <w:rPr>
          <w:rFonts w:ascii="Nexa Book" w:hAnsi="Nexa Book" w:cs="Lucida Sans"/>
        </w:rPr>
        <w:t>Nom &amp; prénom du président</w:t>
      </w:r>
      <w:r w:rsidR="00F50A8F" w:rsidRPr="0043265B">
        <w:rPr>
          <w:rFonts w:ascii="Nexa Book" w:hAnsi="Nexa Book" w:cs="Lucida Sans"/>
        </w:rPr>
        <w:tab/>
        <w:t>:</w:t>
      </w:r>
      <w:r w:rsidR="00F50A8F" w:rsidRPr="0043265B">
        <w:rPr>
          <w:rFonts w:ascii="Nexa Book" w:hAnsi="Nexa Book" w:cs="Lucida Sans"/>
        </w:rPr>
        <w:tab/>
      </w:r>
      <w:r w:rsidR="00F50A8F" w:rsidRPr="0043265B">
        <w:rPr>
          <w:rFonts w:ascii="Nexa Book" w:hAnsi="Nexa Book" w:cs="Lucida Sans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F50A8F" w:rsidRPr="0043265B">
        <w:rPr>
          <w:rFonts w:ascii="Nexa Book" w:hAnsi="Nexa Book" w:cs="Lucida Sans"/>
        </w:rPr>
        <w:instrText xml:space="preserve"> </w:instrText>
      </w:r>
      <w:r w:rsidR="00A51420" w:rsidRPr="0043265B">
        <w:rPr>
          <w:rFonts w:ascii="Nexa Book" w:hAnsi="Nexa Book" w:cs="Lucida Sans"/>
        </w:rPr>
        <w:instrText>FORMTEXT</w:instrText>
      </w:r>
      <w:r w:rsidR="00F50A8F" w:rsidRPr="0043265B">
        <w:rPr>
          <w:rFonts w:ascii="Nexa Book" w:hAnsi="Nexa Book" w:cs="Lucida Sans"/>
        </w:rPr>
        <w:instrText xml:space="preserve"> </w:instrText>
      </w:r>
      <w:r w:rsidR="00F50A8F" w:rsidRPr="0043265B">
        <w:rPr>
          <w:rFonts w:ascii="Nexa Book" w:hAnsi="Nexa Book" w:cs="Lucida Sans"/>
        </w:rPr>
      </w:r>
      <w:r w:rsidR="00F50A8F" w:rsidRPr="0043265B">
        <w:rPr>
          <w:rFonts w:ascii="Nexa Book" w:hAnsi="Nexa Book" w:cs="Lucida Sans"/>
        </w:rPr>
        <w:fldChar w:fldCharType="separate"/>
      </w:r>
      <w:r w:rsidR="00F50A8F" w:rsidRPr="0043265B">
        <w:rPr>
          <w:rFonts w:ascii="Nexa Book" w:hAnsi="Nexa Book" w:cs="Lucida Sans"/>
          <w:noProof/>
        </w:rPr>
        <w:t> </w:t>
      </w:r>
      <w:r w:rsidR="00F50A8F" w:rsidRPr="0043265B">
        <w:rPr>
          <w:rFonts w:ascii="Nexa Book" w:hAnsi="Nexa Book" w:cs="Lucida Sans"/>
          <w:noProof/>
        </w:rPr>
        <w:t> </w:t>
      </w:r>
      <w:r w:rsidR="00F50A8F" w:rsidRPr="0043265B">
        <w:rPr>
          <w:rFonts w:ascii="Nexa Book" w:hAnsi="Nexa Book" w:cs="Lucida Sans"/>
          <w:noProof/>
        </w:rPr>
        <w:t> </w:t>
      </w:r>
      <w:r w:rsidR="00F50A8F" w:rsidRPr="0043265B">
        <w:rPr>
          <w:rFonts w:ascii="Nexa Book" w:hAnsi="Nexa Book" w:cs="Lucida Sans"/>
          <w:noProof/>
        </w:rPr>
        <w:t> </w:t>
      </w:r>
      <w:r w:rsidR="00F50A8F" w:rsidRPr="0043265B">
        <w:rPr>
          <w:rFonts w:ascii="Nexa Book" w:hAnsi="Nexa Book" w:cs="Lucida Sans"/>
          <w:noProof/>
        </w:rPr>
        <w:t> </w:t>
      </w:r>
      <w:r w:rsidR="00F50A8F" w:rsidRPr="0043265B">
        <w:rPr>
          <w:rFonts w:ascii="Nexa Book" w:hAnsi="Nexa Book" w:cs="Lucida Sans"/>
        </w:rPr>
        <w:fldChar w:fldCharType="end"/>
      </w:r>
      <w:bookmarkEnd w:id="2"/>
    </w:p>
    <w:p w14:paraId="75778CFC" w14:textId="2EE81F90" w:rsidR="00277B84" w:rsidRPr="0043265B" w:rsidRDefault="00277B84" w:rsidP="00F50A8F">
      <w:pPr>
        <w:tabs>
          <w:tab w:val="left" w:pos="1276"/>
          <w:tab w:val="left" w:pos="1560"/>
          <w:tab w:val="left" w:pos="3544"/>
        </w:tabs>
        <w:rPr>
          <w:rFonts w:ascii="Nexa Book" w:hAnsi="Nexa Book" w:cs="Lucida Sans"/>
        </w:rPr>
      </w:pPr>
      <w:r>
        <w:rPr>
          <w:rFonts w:ascii="Nexa Book" w:hAnsi="Nexa Book" w:cs="Lucida Sans"/>
        </w:rPr>
        <w:t>Nom &amp; prénom du trésorier</w:t>
      </w:r>
      <w:r w:rsidRPr="0043265B">
        <w:rPr>
          <w:rFonts w:ascii="Nexa Book" w:hAnsi="Nexa Book" w:cs="Lucida Sans"/>
        </w:rPr>
        <w:tab/>
        <w:t>:</w:t>
      </w:r>
      <w:r w:rsidRPr="0043265B">
        <w:rPr>
          <w:rFonts w:ascii="Nexa Book" w:hAnsi="Nexa Book" w:cs="Lucida Sans"/>
        </w:rPr>
        <w:tab/>
      </w:r>
      <w:r w:rsidRPr="0043265B">
        <w:rPr>
          <w:rFonts w:ascii="Nexa Book" w:hAnsi="Nexa Book" w:cs="Lucida Sans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43265B">
        <w:rPr>
          <w:rFonts w:ascii="Nexa Book" w:hAnsi="Nexa Book" w:cs="Lucida Sans"/>
        </w:rPr>
        <w:instrText xml:space="preserve"> FORMTEXT </w:instrText>
      </w:r>
      <w:r w:rsidRPr="0043265B">
        <w:rPr>
          <w:rFonts w:ascii="Nexa Book" w:hAnsi="Nexa Book" w:cs="Lucida Sans"/>
        </w:rPr>
      </w:r>
      <w:r w:rsidRPr="0043265B">
        <w:rPr>
          <w:rFonts w:ascii="Nexa Book" w:hAnsi="Nexa Book" w:cs="Lucida Sans"/>
        </w:rPr>
        <w:fldChar w:fldCharType="separate"/>
      </w:r>
      <w:r>
        <w:rPr>
          <w:rFonts w:ascii="Nexa Book" w:hAnsi="Nexa Book" w:cs="Lucida Sans"/>
          <w:noProof/>
        </w:rPr>
        <w:t> </w:t>
      </w:r>
      <w:r>
        <w:rPr>
          <w:rFonts w:ascii="Nexa Book" w:hAnsi="Nexa Book" w:cs="Lucida Sans"/>
          <w:noProof/>
        </w:rPr>
        <w:t> </w:t>
      </w:r>
      <w:r>
        <w:rPr>
          <w:rFonts w:ascii="Nexa Book" w:hAnsi="Nexa Book" w:cs="Lucida Sans"/>
          <w:noProof/>
        </w:rPr>
        <w:t> </w:t>
      </w:r>
      <w:r>
        <w:rPr>
          <w:rFonts w:ascii="Nexa Book" w:hAnsi="Nexa Book" w:cs="Lucida Sans"/>
          <w:noProof/>
        </w:rPr>
        <w:t> </w:t>
      </w:r>
      <w:r>
        <w:rPr>
          <w:rFonts w:ascii="Nexa Book" w:hAnsi="Nexa Book" w:cs="Lucida Sans"/>
          <w:noProof/>
        </w:rPr>
        <w:t> </w:t>
      </w:r>
      <w:r w:rsidRPr="0043265B">
        <w:rPr>
          <w:rFonts w:ascii="Nexa Book" w:hAnsi="Nexa Book" w:cs="Lucida Sans"/>
        </w:rPr>
        <w:fldChar w:fldCharType="end"/>
      </w:r>
    </w:p>
    <w:p w14:paraId="3E1D7C7D" w14:textId="77777777" w:rsidR="00F50A8F" w:rsidRPr="0043265B" w:rsidRDefault="00F50A8F" w:rsidP="00F50A8F">
      <w:pPr>
        <w:tabs>
          <w:tab w:val="left" w:pos="1276"/>
          <w:tab w:val="left" w:pos="1560"/>
        </w:tabs>
        <w:rPr>
          <w:rFonts w:ascii="Nexa Book" w:hAnsi="Nexa Book" w:cs="Lucida Sans"/>
        </w:rPr>
      </w:pPr>
      <w:r w:rsidRPr="0043265B">
        <w:rPr>
          <w:rFonts w:ascii="Nexa Book" w:hAnsi="Nexa Book" w:cs="Lucida Sans"/>
        </w:rPr>
        <w:t>Adresse</w:t>
      </w:r>
      <w:r w:rsidRPr="0043265B">
        <w:rPr>
          <w:rFonts w:ascii="Nexa Book" w:hAnsi="Nexa Book" w:cs="Lucida Sans"/>
        </w:rPr>
        <w:tab/>
        <w:t>:</w:t>
      </w:r>
      <w:r w:rsidRPr="0043265B">
        <w:rPr>
          <w:rFonts w:ascii="Nexa Book" w:hAnsi="Nexa Book" w:cs="Lucida Sans"/>
        </w:rPr>
        <w:tab/>
      </w:r>
      <w:r w:rsidRPr="0043265B">
        <w:rPr>
          <w:rFonts w:ascii="Nexa Book" w:hAnsi="Nexa Book" w:cs="Lucida Sans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43265B">
        <w:rPr>
          <w:rFonts w:ascii="Nexa Book" w:hAnsi="Nexa Book" w:cs="Lucida Sans"/>
        </w:rPr>
        <w:instrText xml:space="preserve"> </w:instrText>
      </w:r>
      <w:r w:rsidR="00A51420" w:rsidRPr="0043265B">
        <w:rPr>
          <w:rFonts w:ascii="Nexa Book" w:hAnsi="Nexa Book" w:cs="Lucida Sans"/>
        </w:rPr>
        <w:instrText>FORMTEXT</w:instrText>
      </w:r>
      <w:r w:rsidRPr="0043265B">
        <w:rPr>
          <w:rFonts w:ascii="Nexa Book" w:hAnsi="Nexa Book" w:cs="Lucida Sans"/>
        </w:rPr>
        <w:instrText xml:space="preserve"> </w:instrText>
      </w:r>
      <w:r w:rsidRPr="0043265B">
        <w:rPr>
          <w:rFonts w:ascii="Nexa Book" w:hAnsi="Nexa Book" w:cs="Lucida Sans"/>
        </w:rPr>
      </w:r>
      <w:r w:rsidRPr="0043265B">
        <w:rPr>
          <w:rFonts w:ascii="Nexa Book" w:hAnsi="Nexa Book" w:cs="Lucida Sans"/>
        </w:rPr>
        <w:fldChar w:fldCharType="separate"/>
      </w:r>
      <w:r w:rsidRPr="0043265B">
        <w:rPr>
          <w:rFonts w:ascii="Nexa Book" w:hAnsi="Nexa Book" w:cs="Lucida Sans"/>
          <w:noProof/>
        </w:rPr>
        <w:t> </w:t>
      </w:r>
      <w:r w:rsidRPr="0043265B">
        <w:rPr>
          <w:rFonts w:ascii="Nexa Book" w:hAnsi="Nexa Book" w:cs="Lucida Sans"/>
          <w:noProof/>
        </w:rPr>
        <w:t> </w:t>
      </w:r>
      <w:r w:rsidRPr="0043265B">
        <w:rPr>
          <w:rFonts w:ascii="Nexa Book" w:hAnsi="Nexa Book" w:cs="Lucida Sans"/>
          <w:noProof/>
        </w:rPr>
        <w:t> </w:t>
      </w:r>
      <w:r w:rsidRPr="0043265B">
        <w:rPr>
          <w:rFonts w:ascii="Nexa Book" w:hAnsi="Nexa Book" w:cs="Lucida Sans"/>
          <w:noProof/>
        </w:rPr>
        <w:t> </w:t>
      </w:r>
      <w:r w:rsidRPr="0043265B">
        <w:rPr>
          <w:rFonts w:ascii="Nexa Book" w:hAnsi="Nexa Book" w:cs="Lucida Sans"/>
          <w:noProof/>
        </w:rPr>
        <w:t> </w:t>
      </w:r>
      <w:r w:rsidRPr="0043265B">
        <w:rPr>
          <w:rFonts w:ascii="Nexa Book" w:hAnsi="Nexa Book" w:cs="Lucida Sans"/>
        </w:rPr>
        <w:fldChar w:fldCharType="end"/>
      </w:r>
      <w:bookmarkEnd w:id="3"/>
    </w:p>
    <w:p w14:paraId="0C3DA719" w14:textId="77777777" w:rsidR="008E291B" w:rsidRPr="0043265B" w:rsidRDefault="008E291B" w:rsidP="00F50A8F">
      <w:pPr>
        <w:tabs>
          <w:tab w:val="left" w:pos="1276"/>
          <w:tab w:val="left" w:pos="1560"/>
        </w:tabs>
        <w:rPr>
          <w:rFonts w:ascii="Nexa Book" w:hAnsi="Nexa Book" w:cs="Lucida Sans"/>
        </w:rPr>
      </w:pPr>
      <w:r w:rsidRPr="0043265B">
        <w:rPr>
          <w:rFonts w:ascii="Nexa Book" w:hAnsi="Nexa Book" w:cs="Lucida Sans"/>
        </w:rPr>
        <w:t>Téléphone</w:t>
      </w:r>
      <w:r w:rsidRPr="0043265B">
        <w:rPr>
          <w:rFonts w:ascii="Nexa Book" w:hAnsi="Nexa Book" w:cs="Lucida Sans"/>
        </w:rPr>
        <w:tab/>
        <w:t>:</w:t>
      </w:r>
      <w:r w:rsidRPr="0043265B">
        <w:rPr>
          <w:rFonts w:ascii="Nexa Book" w:hAnsi="Nexa Book" w:cs="Lucida Sans"/>
        </w:rPr>
        <w:tab/>
      </w:r>
      <w:r w:rsidRPr="0043265B">
        <w:rPr>
          <w:rFonts w:ascii="Nexa Book" w:hAnsi="Nexa Book" w:cs="Lucida Sans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43265B">
        <w:rPr>
          <w:rFonts w:ascii="Nexa Book" w:hAnsi="Nexa Book" w:cs="Lucida Sans"/>
        </w:rPr>
        <w:instrText xml:space="preserve"> </w:instrText>
      </w:r>
      <w:r w:rsidR="00A51420" w:rsidRPr="0043265B">
        <w:rPr>
          <w:rFonts w:ascii="Nexa Book" w:hAnsi="Nexa Book" w:cs="Lucida Sans"/>
        </w:rPr>
        <w:instrText>FORMTEXT</w:instrText>
      </w:r>
      <w:r w:rsidRPr="0043265B">
        <w:rPr>
          <w:rFonts w:ascii="Nexa Book" w:hAnsi="Nexa Book" w:cs="Lucida Sans"/>
        </w:rPr>
        <w:instrText xml:space="preserve"> </w:instrText>
      </w:r>
      <w:r w:rsidRPr="0043265B">
        <w:rPr>
          <w:rFonts w:ascii="Nexa Book" w:hAnsi="Nexa Book" w:cs="Lucida Sans"/>
        </w:rPr>
      </w:r>
      <w:r w:rsidRPr="0043265B">
        <w:rPr>
          <w:rFonts w:ascii="Nexa Book" w:hAnsi="Nexa Book" w:cs="Lucida Sans"/>
        </w:rPr>
        <w:fldChar w:fldCharType="separate"/>
      </w:r>
      <w:r w:rsidRPr="0043265B">
        <w:rPr>
          <w:rFonts w:ascii="Nexa Book" w:hAnsi="Nexa Book" w:cs="Lucida Sans"/>
          <w:noProof/>
        </w:rPr>
        <w:t> </w:t>
      </w:r>
      <w:r w:rsidRPr="0043265B">
        <w:rPr>
          <w:rFonts w:ascii="Nexa Book" w:hAnsi="Nexa Book" w:cs="Lucida Sans"/>
          <w:noProof/>
        </w:rPr>
        <w:t> </w:t>
      </w:r>
      <w:r w:rsidRPr="0043265B">
        <w:rPr>
          <w:rFonts w:ascii="Nexa Book" w:hAnsi="Nexa Book" w:cs="Lucida Sans"/>
          <w:noProof/>
        </w:rPr>
        <w:t> </w:t>
      </w:r>
      <w:r w:rsidRPr="0043265B">
        <w:rPr>
          <w:rFonts w:ascii="Nexa Book" w:hAnsi="Nexa Book" w:cs="Lucida Sans"/>
          <w:noProof/>
        </w:rPr>
        <w:t> </w:t>
      </w:r>
      <w:r w:rsidRPr="0043265B">
        <w:rPr>
          <w:rFonts w:ascii="Nexa Book" w:hAnsi="Nexa Book" w:cs="Lucida Sans"/>
          <w:noProof/>
        </w:rPr>
        <w:t> </w:t>
      </w:r>
      <w:r w:rsidRPr="0043265B">
        <w:rPr>
          <w:rFonts w:ascii="Nexa Book" w:hAnsi="Nexa Book" w:cs="Lucida Sans"/>
        </w:rPr>
        <w:fldChar w:fldCharType="end"/>
      </w:r>
    </w:p>
    <w:p w14:paraId="34401BD6" w14:textId="77777777" w:rsidR="008E291B" w:rsidRPr="0043265B" w:rsidRDefault="008E291B" w:rsidP="008E291B">
      <w:pPr>
        <w:tabs>
          <w:tab w:val="left" w:pos="1276"/>
          <w:tab w:val="left" w:pos="1560"/>
        </w:tabs>
        <w:rPr>
          <w:rFonts w:ascii="Nexa Book" w:hAnsi="Nexa Book" w:cs="Lucida Sans"/>
        </w:rPr>
      </w:pPr>
      <w:r w:rsidRPr="0043265B">
        <w:rPr>
          <w:rFonts w:ascii="Nexa Book" w:hAnsi="Nexa Book" w:cs="Lucida Sans"/>
        </w:rPr>
        <w:t xml:space="preserve">Email </w:t>
      </w:r>
      <w:r w:rsidRPr="0043265B">
        <w:rPr>
          <w:rFonts w:ascii="Nexa Book" w:hAnsi="Nexa Book" w:cs="Lucida Sans"/>
        </w:rPr>
        <w:tab/>
        <w:t xml:space="preserve">: </w:t>
      </w:r>
      <w:r w:rsidRPr="0043265B">
        <w:rPr>
          <w:rFonts w:ascii="Nexa Book" w:hAnsi="Nexa Book" w:cs="Lucida Sans"/>
        </w:rPr>
        <w:tab/>
      </w:r>
      <w:r w:rsidRPr="0043265B">
        <w:rPr>
          <w:rFonts w:ascii="Nexa Book" w:hAnsi="Nexa Book" w:cs="Lucida Sans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43265B">
        <w:rPr>
          <w:rFonts w:ascii="Nexa Book" w:hAnsi="Nexa Book" w:cs="Lucida Sans"/>
        </w:rPr>
        <w:instrText xml:space="preserve"> </w:instrText>
      </w:r>
      <w:r w:rsidR="00A51420" w:rsidRPr="0043265B">
        <w:rPr>
          <w:rFonts w:ascii="Nexa Book" w:hAnsi="Nexa Book" w:cs="Lucida Sans"/>
        </w:rPr>
        <w:instrText>FORMTEXT</w:instrText>
      </w:r>
      <w:r w:rsidRPr="0043265B">
        <w:rPr>
          <w:rFonts w:ascii="Nexa Book" w:hAnsi="Nexa Book" w:cs="Lucida Sans"/>
        </w:rPr>
        <w:instrText xml:space="preserve"> </w:instrText>
      </w:r>
      <w:r w:rsidRPr="0043265B">
        <w:rPr>
          <w:rFonts w:ascii="Nexa Book" w:hAnsi="Nexa Book" w:cs="Lucida Sans"/>
        </w:rPr>
      </w:r>
      <w:r w:rsidRPr="0043265B">
        <w:rPr>
          <w:rFonts w:ascii="Nexa Book" w:hAnsi="Nexa Book" w:cs="Lucida Sans"/>
        </w:rPr>
        <w:fldChar w:fldCharType="separate"/>
      </w:r>
      <w:r w:rsidRPr="0043265B">
        <w:rPr>
          <w:rFonts w:ascii="Nexa Book" w:hAnsi="Nexa Book" w:cs="Lucida Sans"/>
          <w:noProof/>
        </w:rPr>
        <w:t> </w:t>
      </w:r>
      <w:r w:rsidRPr="0043265B">
        <w:rPr>
          <w:rFonts w:ascii="Nexa Book" w:hAnsi="Nexa Book" w:cs="Lucida Sans"/>
          <w:noProof/>
        </w:rPr>
        <w:t> </w:t>
      </w:r>
      <w:r w:rsidRPr="0043265B">
        <w:rPr>
          <w:rFonts w:ascii="Nexa Book" w:hAnsi="Nexa Book" w:cs="Lucida Sans"/>
          <w:noProof/>
        </w:rPr>
        <w:t> </w:t>
      </w:r>
      <w:r w:rsidRPr="0043265B">
        <w:rPr>
          <w:rFonts w:ascii="Nexa Book" w:hAnsi="Nexa Book" w:cs="Lucida Sans"/>
          <w:noProof/>
        </w:rPr>
        <w:t> </w:t>
      </w:r>
      <w:r w:rsidRPr="0043265B">
        <w:rPr>
          <w:rFonts w:ascii="Nexa Book" w:hAnsi="Nexa Book" w:cs="Lucida Sans"/>
          <w:noProof/>
        </w:rPr>
        <w:t> </w:t>
      </w:r>
      <w:r w:rsidRPr="0043265B">
        <w:rPr>
          <w:rFonts w:ascii="Nexa Book" w:hAnsi="Nexa Book" w:cs="Lucida Sans"/>
        </w:rPr>
        <w:fldChar w:fldCharType="end"/>
      </w:r>
    </w:p>
    <w:p w14:paraId="225BD1AB" w14:textId="1C417384" w:rsidR="008E291B" w:rsidRPr="0043265B" w:rsidRDefault="00277B84" w:rsidP="00A51420">
      <w:pPr>
        <w:tabs>
          <w:tab w:val="left" w:pos="1276"/>
          <w:tab w:val="left" w:pos="1560"/>
        </w:tabs>
        <w:spacing w:before="360"/>
        <w:rPr>
          <w:rFonts w:ascii="Nexa Book" w:hAnsi="Nexa Book" w:cs="Lucida Sans"/>
          <w:u w:val="single"/>
        </w:rPr>
      </w:pPr>
      <w:r>
        <w:rPr>
          <w:rFonts w:ascii="Nexa Book" w:hAnsi="Nexa Book" w:cs="Lucida Sans"/>
          <w:u w:val="single"/>
        </w:rPr>
        <w:t>Chef de chœur</w:t>
      </w:r>
    </w:p>
    <w:p w14:paraId="378752BB" w14:textId="05C2D79D" w:rsidR="00A57C69" w:rsidRDefault="00A57C69" w:rsidP="00A57C69">
      <w:pPr>
        <w:tabs>
          <w:tab w:val="left" w:pos="1276"/>
          <w:tab w:val="left" w:pos="1560"/>
        </w:tabs>
        <w:rPr>
          <w:rFonts w:ascii="Nexa Book" w:hAnsi="Nexa Book" w:cs="Lucida Sans"/>
        </w:rPr>
      </w:pPr>
      <w:r w:rsidRPr="0043265B">
        <w:rPr>
          <w:rFonts w:ascii="Nexa Book" w:hAnsi="Nexa Book" w:cs="Lucida Sans"/>
        </w:rPr>
        <w:t>Nom</w:t>
      </w:r>
      <w:r w:rsidRPr="0043265B">
        <w:rPr>
          <w:rFonts w:ascii="Nexa Book" w:hAnsi="Nexa Book" w:cs="Lucida Sans"/>
        </w:rPr>
        <w:tab/>
        <w:t>:</w:t>
      </w:r>
      <w:r w:rsidRPr="0043265B">
        <w:rPr>
          <w:rFonts w:ascii="Nexa Book" w:hAnsi="Nexa Book" w:cs="Lucida Sans"/>
        </w:rPr>
        <w:tab/>
      </w:r>
      <w:r w:rsidRPr="0043265B">
        <w:rPr>
          <w:rFonts w:ascii="Nexa Book" w:hAnsi="Nexa Book" w:cs="Lucida San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3265B">
        <w:rPr>
          <w:rFonts w:ascii="Nexa Book" w:hAnsi="Nexa Book" w:cs="Lucida Sans"/>
        </w:rPr>
        <w:instrText xml:space="preserve"> </w:instrText>
      </w:r>
      <w:r w:rsidR="00A51420" w:rsidRPr="0043265B">
        <w:rPr>
          <w:rFonts w:ascii="Nexa Book" w:hAnsi="Nexa Book" w:cs="Lucida Sans"/>
        </w:rPr>
        <w:instrText>FORMTEXT</w:instrText>
      </w:r>
      <w:r w:rsidRPr="0043265B">
        <w:rPr>
          <w:rFonts w:ascii="Nexa Book" w:hAnsi="Nexa Book" w:cs="Lucida Sans"/>
        </w:rPr>
        <w:instrText xml:space="preserve"> </w:instrText>
      </w:r>
      <w:r w:rsidRPr="0043265B">
        <w:rPr>
          <w:rFonts w:ascii="Nexa Book" w:hAnsi="Nexa Book" w:cs="Lucida Sans"/>
        </w:rPr>
      </w:r>
      <w:r w:rsidRPr="0043265B">
        <w:rPr>
          <w:rFonts w:ascii="Nexa Book" w:hAnsi="Nexa Book" w:cs="Lucida Sans"/>
        </w:rPr>
        <w:fldChar w:fldCharType="separate"/>
      </w:r>
      <w:r w:rsidRPr="0043265B">
        <w:rPr>
          <w:rFonts w:ascii="Nexa Book" w:hAnsi="Nexa Book" w:cs="Lucida Sans"/>
          <w:noProof/>
        </w:rPr>
        <w:t> </w:t>
      </w:r>
      <w:r w:rsidRPr="0043265B">
        <w:rPr>
          <w:rFonts w:ascii="Nexa Book" w:hAnsi="Nexa Book" w:cs="Lucida Sans"/>
          <w:noProof/>
        </w:rPr>
        <w:t> </w:t>
      </w:r>
      <w:r w:rsidRPr="0043265B">
        <w:rPr>
          <w:rFonts w:ascii="Nexa Book" w:hAnsi="Nexa Book" w:cs="Lucida Sans"/>
          <w:noProof/>
        </w:rPr>
        <w:t> </w:t>
      </w:r>
      <w:r w:rsidRPr="0043265B">
        <w:rPr>
          <w:rFonts w:ascii="Nexa Book" w:hAnsi="Nexa Book" w:cs="Lucida Sans"/>
          <w:noProof/>
        </w:rPr>
        <w:t> </w:t>
      </w:r>
      <w:r w:rsidRPr="0043265B">
        <w:rPr>
          <w:rFonts w:ascii="Nexa Book" w:hAnsi="Nexa Book" w:cs="Lucida Sans"/>
          <w:noProof/>
        </w:rPr>
        <w:t> </w:t>
      </w:r>
      <w:r w:rsidRPr="0043265B">
        <w:rPr>
          <w:rFonts w:ascii="Nexa Book" w:hAnsi="Nexa Book" w:cs="Lucida Sans"/>
        </w:rPr>
        <w:fldChar w:fldCharType="end"/>
      </w:r>
    </w:p>
    <w:p w14:paraId="1ED6493A" w14:textId="048DDB23" w:rsidR="00277B84" w:rsidRPr="0043265B" w:rsidRDefault="00277B84" w:rsidP="00277B84">
      <w:pPr>
        <w:tabs>
          <w:tab w:val="left" w:pos="1276"/>
          <w:tab w:val="left" w:pos="1560"/>
        </w:tabs>
        <w:spacing w:after="360"/>
        <w:rPr>
          <w:rFonts w:ascii="Nexa Book" w:hAnsi="Nexa Book" w:cs="Lucida Sans"/>
        </w:rPr>
      </w:pPr>
      <w:r>
        <w:rPr>
          <w:rFonts w:ascii="Nexa Book" w:hAnsi="Nexa Book" w:cs="Lucida Sans"/>
        </w:rPr>
        <w:t>Prénom</w:t>
      </w:r>
      <w:r w:rsidRPr="0043265B">
        <w:rPr>
          <w:rFonts w:ascii="Nexa Book" w:hAnsi="Nexa Book" w:cs="Lucida Sans"/>
        </w:rPr>
        <w:tab/>
        <w:t xml:space="preserve">: </w:t>
      </w:r>
      <w:r w:rsidRPr="0043265B">
        <w:rPr>
          <w:rFonts w:ascii="Nexa Book" w:hAnsi="Nexa Book" w:cs="Lucida Sans"/>
        </w:rPr>
        <w:tab/>
      </w:r>
      <w:r w:rsidRPr="0043265B">
        <w:rPr>
          <w:rFonts w:ascii="Nexa Book" w:hAnsi="Nexa Book" w:cs="Lucida Sans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43265B">
        <w:rPr>
          <w:rFonts w:ascii="Nexa Book" w:hAnsi="Nexa Book" w:cs="Lucida Sans"/>
        </w:rPr>
        <w:instrText xml:space="preserve"> FORMTEXT </w:instrText>
      </w:r>
      <w:r w:rsidRPr="0043265B">
        <w:rPr>
          <w:rFonts w:ascii="Nexa Book" w:hAnsi="Nexa Book" w:cs="Lucida Sans"/>
        </w:rPr>
      </w:r>
      <w:r w:rsidRPr="0043265B">
        <w:rPr>
          <w:rFonts w:ascii="Nexa Book" w:hAnsi="Nexa Book" w:cs="Lucida Sans"/>
        </w:rPr>
        <w:fldChar w:fldCharType="separate"/>
      </w:r>
      <w:r>
        <w:rPr>
          <w:rFonts w:ascii="Nexa Book" w:hAnsi="Nexa Book" w:cs="Lucida Sans"/>
          <w:noProof/>
        </w:rPr>
        <w:t> </w:t>
      </w:r>
      <w:r>
        <w:rPr>
          <w:rFonts w:ascii="Nexa Book" w:hAnsi="Nexa Book" w:cs="Lucida Sans"/>
          <w:noProof/>
        </w:rPr>
        <w:t> </w:t>
      </w:r>
      <w:r>
        <w:rPr>
          <w:rFonts w:ascii="Nexa Book" w:hAnsi="Nexa Book" w:cs="Lucida Sans"/>
          <w:noProof/>
        </w:rPr>
        <w:t> </w:t>
      </w:r>
      <w:r>
        <w:rPr>
          <w:rFonts w:ascii="Nexa Book" w:hAnsi="Nexa Book" w:cs="Lucida Sans"/>
          <w:noProof/>
        </w:rPr>
        <w:t> </w:t>
      </w:r>
      <w:r>
        <w:rPr>
          <w:rFonts w:ascii="Nexa Book" w:hAnsi="Nexa Book" w:cs="Lucida Sans"/>
          <w:noProof/>
        </w:rPr>
        <w:t> </w:t>
      </w:r>
      <w:r w:rsidRPr="0043265B">
        <w:rPr>
          <w:rFonts w:ascii="Nexa Book" w:hAnsi="Nexa Book" w:cs="Lucida Sans"/>
        </w:rPr>
        <w:fldChar w:fldCharType="end"/>
      </w:r>
    </w:p>
    <w:p w14:paraId="6F5D8BFF" w14:textId="4BFFB8B5" w:rsidR="00277B84" w:rsidRDefault="00277B84" w:rsidP="00277B84">
      <w:pPr>
        <w:tabs>
          <w:tab w:val="left" w:pos="1276"/>
          <w:tab w:val="left" w:pos="1560"/>
        </w:tabs>
        <w:rPr>
          <w:rFonts w:ascii="Nexa Book" w:hAnsi="Nexa Book" w:cs="Lucida Sans"/>
        </w:rPr>
      </w:pPr>
      <w:r>
        <w:rPr>
          <w:rFonts w:ascii="Nexa Book" w:hAnsi="Nexa Book" w:cs="Lucida Sans"/>
        </w:rPr>
        <w:t>Téléphone</w:t>
      </w:r>
      <w:r w:rsidRPr="0043265B">
        <w:rPr>
          <w:rFonts w:ascii="Nexa Book" w:hAnsi="Nexa Book" w:cs="Lucida Sans"/>
        </w:rPr>
        <w:tab/>
        <w:t>:</w:t>
      </w:r>
      <w:r w:rsidRPr="0043265B">
        <w:rPr>
          <w:rFonts w:ascii="Nexa Book" w:hAnsi="Nexa Book" w:cs="Lucida Sans"/>
        </w:rPr>
        <w:tab/>
      </w:r>
      <w:r w:rsidRPr="0043265B">
        <w:rPr>
          <w:rFonts w:ascii="Nexa Book" w:hAnsi="Nexa Book" w:cs="Lucida Sans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43265B">
        <w:rPr>
          <w:rFonts w:ascii="Nexa Book" w:hAnsi="Nexa Book" w:cs="Lucida Sans"/>
        </w:rPr>
        <w:instrText xml:space="preserve"> FORMTEXT </w:instrText>
      </w:r>
      <w:r w:rsidRPr="0043265B">
        <w:rPr>
          <w:rFonts w:ascii="Nexa Book" w:hAnsi="Nexa Book" w:cs="Lucida Sans"/>
        </w:rPr>
      </w:r>
      <w:r w:rsidRPr="0043265B">
        <w:rPr>
          <w:rFonts w:ascii="Nexa Book" w:hAnsi="Nexa Book" w:cs="Lucida Sans"/>
        </w:rPr>
        <w:fldChar w:fldCharType="separate"/>
      </w:r>
      <w:r>
        <w:rPr>
          <w:rFonts w:ascii="Nexa Book" w:hAnsi="Nexa Book" w:cs="Lucida Sans"/>
          <w:noProof/>
        </w:rPr>
        <w:t> </w:t>
      </w:r>
      <w:r>
        <w:rPr>
          <w:rFonts w:ascii="Nexa Book" w:hAnsi="Nexa Book" w:cs="Lucida Sans"/>
          <w:noProof/>
        </w:rPr>
        <w:t> </w:t>
      </w:r>
      <w:r>
        <w:rPr>
          <w:rFonts w:ascii="Nexa Book" w:hAnsi="Nexa Book" w:cs="Lucida Sans"/>
          <w:noProof/>
        </w:rPr>
        <w:t> </w:t>
      </w:r>
      <w:r>
        <w:rPr>
          <w:rFonts w:ascii="Nexa Book" w:hAnsi="Nexa Book" w:cs="Lucida Sans"/>
          <w:noProof/>
        </w:rPr>
        <w:t> </w:t>
      </w:r>
      <w:r>
        <w:rPr>
          <w:rFonts w:ascii="Nexa Book" w:hAnsi="Nexa Book" w:cs="Lucida Sans"/>
          <w:noProof/>
        </w:rPr>
        <w:t> </w:t>
      </w:r>
      <w:r w:rsidRPr="0043265B">
        <w:rPr>
          <w:rFonts w:ascii="Nexa Book" w:hAnsi="Nexa Book" w:cs="Lucida Sans"/>
        </w:rPr>
        <w:fldChar w:fldCharType="end"/>
      </w:r>
    </w:p>
    <w:p w14:paraId="4C6C8463" w14:textId="29B6B4B3" w:rsidR="00277B84" w:rsidRDefault="00277B84" w:rsidP="00277B84">
      <w:pPr>
        <w:tabs>
          <w:tab w:val="left" w:pos="1276"/>
          <w:tab w:val="left" w:pos="1560"/>
        </w:tabs>
        <w:spacing w:after="360"/>
        <w:rPr>
          <w:rFonts w:ascii="Nexa Book" w:hAnsi="Nexa Book" w:cs="Lucida Sans"/>
        </w:rPr>
      </w:pPr>
      <w:r w:rsidRPr="0043265B">
        <w:rPr>
          <w:rFonts w:ascii="Nexa Book" w:hAnsi="Nexa Book" w:cs="Lucida Sans"/>
        </w:rPr>
        <w:t xml:space="preserve">Email </w:t>
      </w:r>
      <w:r w:rsidRPr="0043265B">
        <w:rPr>
          <w:rFonts w:ascii="Nexa Book" w:hAnsi="Nexa Book" w:cs="Lucida Sans"/>
        </w:rPr>
        <w:tab/>
        <w:t xml:space="preserve">: </w:t>
      </w:r>
      <w:r w:rsidRPr="0043265B">
        <w:rPr>
          <w:rFonts w:ascii="Nexa Book" w:hAnsi="Nexa Book" w:cs="Lucida Sans"/>
        </w:rPr>
        <w:tab/>
      </w:r>
      <w:r w:rsidRPr="0043265B">
        <w:rPr>
          <w:rFonts w:ascii="Nexa Book" w:hAnsi="Nexa Book" w:cs="Lucida Sans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Pr="0043265B">
        <w:rPr>
          <w:rFonts w:ascii="Nexa Book" w:hAnsi="Nexa Book" w:cs="Lucida Sans"/>
        </w:rPr>
        <w:instrText xml:space="preserve"> FORMTEXT </w:instrText>
      </w:r>
      <w:r w:rsidRPr="0043265B">
        <w:rPr>
          <w:rFonts w:ascii="Nexa Book" w:hAnsi="Nexa Book" w:cs="Lucida Sans"/>
        </w:rPr>
      </w:r>
      <w:r w:rsidRPr="0043265B">
        <w:rPr>
          <w:rFonts w:ascii="Nexa Book" w:hAnsi="Nexa Book" w:cs="Lucida Sans"/>
        </w:rPr>
        <w:fldChar w:fldCharType="separate"/>
      </w:r>
      <w:r>
        <w:rPr>
          <w:rFonts w:ascii="Nexa Book" w:hAnsi="Nexa Book" w:cs="Lucida Sans"/>
          <w:noProof/>
        </w:rPr>
        <w:t> </w:t>
      </w:r>
      <w:r>
        <w:rPr>
          <w:rFonts w:ascii="Nexa Book" w:hAnsi="Nexa Book" w:cs="Lucida Sans"/>
          <w:noProof/>
        </w:rPr>
        <w:t> </w:t>
      </w:r>
      <w:r>
        <w:rPr>
          <w:rFonts w:ascii="Nexa Book" w:hAnsi="Nexa Book" w:cs="Lucida Sans"/>
          <w:noProof/>
        </w:rPr>
        <w:t> </w:t>
      </w:r>
      <w:r>
        <w:rPr>
          <w:rFonts w:ascii="Nexa Book" w:hAnsi="Nexa Book" w:cs="Lucida Sans"/>
          <w:noProof/>
        </w:rPr>
        <w:t> </w:t>
      </w:r>
      <w:r>
        <w:rPr>
          <w:rFonts w:ascii="Nexa Book" w:hAnsi="Nexa Book" w:cs="Lucida Sans"/>
          <w:noProof/>
        </w:rPr>
        <w:t> </w:t>
      </w:r>
      <w:r w:rsidRPr="0043265B">
        <w:rPr>
          <w:rFonts w:ascii="Nexa Book" w:hAnsi="Nexa Book" w:cs="Lucida Sans"/>
        </w:rPr>
        <w:fldChar w:fldCharType="end"/>
      </w:r>
      <w:bookmarkEnd w:id="4"/>
    </w:p>
    <w:p w14:paraId="389F2BD7" w14:textId="66CDFD00" w:rsidR="00277B84" w:rsidRPr="0043265B" w:rsidRDefault="00277B84" w:rsidP="00277B84">
      <w:pPr>
        <w:tabs>
          <w:tab w:val="left" w:pos="1276"/>
          <w:tab w:val="left" w:pos="1560"/>
        </w:tabs>
        <w:spacing w:before="360"/>
        <w:rPr>
          <w:rFonts w:ascii="Nexa Book" w:hAnsi="Nexa Book" w:cs="Lucida Sans"/>
          <w:u w:val="single"/>
        </w:rPr>
      </w:pPr>
      <w:r>
        <w:rPr>
          <w:rFonts w:ascii="Nexa Book" w:hAnsi="Nexa Book" w:cs="Lucida Sans"/>
          <w:u w:val="single"/>
        </w:rPr>
        <w:t>Le Chœur</w:t>
      </w:r>
    </w:p>
    <w:p w14:paraId="4D61B43E" w14:textId="77777777" w:rsidR="00277B84" w:rsidRDefault="00277B84" w:rsidP="00277B84">
      <w:pPr>
        <w:tabs>
          <w:tab w:val="left" w:pos="1276"/>
          <w:tab w:val="left" w:pos="1560"/>
        </w:tabs>
        <w:rPr>
          <w:rFonts w:ascii="Nexa Book" w:hAnsi="Nexa Book" w:cs="Lucida Sans"/>
        </w:rPr>
      </w:pPr>
      <w:r w:rsidRPr="0043265B">
        <w:rPr>
          <w:rFonts w:ascii="Nexa Book" w:hAnsi="Nexa Book" w:cs="Lucida Sans"/>
        </w:rPr>
        <w:t>Nom</w:t>
      </w:r>
      <w:r w:rsidRPr="0043265B">
        <w:rPr>
          <w:rFonts w:ascii="Nexa Book" w:hAnsi="Nexa Book" w:cs="Lucida Sans"/>
        </w:rPr>
        <w:tab/>
        <w:t>:</w:t>
      </w:r>
      <w:r w:rsidRPr="0043265B">
        <w:rPr>
          <w:rFonts w:ascii="Nexa Book" w:hAnsi="Nexa Book" w:cs="Lucida Sans"/>
        </w:rPr>
        <w:tab/>
      </w:r>
      <w:r w:rsidRPr="0043265B">
        <w:rPr>
          <w:rFonts w:ascii="Nexa Book" w:hAnsi="Nexa Book" w:cs="Lucida San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3265B">
        <w:rPr>
          <w:rFonts w:ascii="Nexa Book" w:hAnsi="Nexa Book" w:cs="Lucida Sans"/>
        </w:rPr>
        <w:instrText xml:space="preserve"> FORMTEXT </w:instrText>
      </w:r>
      <w:r w:rsidRPr="0043265B">
        <w:rPr>
          <w:rFonts w:ascii="Nexa Book" w:hAnsi="Nexa Book" w:cs="Lucida Sans"/>
        </w:rPr>
      </w:r>
      <w:r w:rsidRPr="0043265B">
        <w:rPr>
          <w:rFonts w:ascii="Nexa Book" w:hAnsi="Nexa Book" w:cs="Lucida Sans"/>
        </w:rPr>
        <w:fldChar w:fldCharType="separate"/>
      </w:r>
      <w:r>
        <w:rPr>
          <w:rFonts w:ascii="Nexa Book" w:hAnsi="Nexa Book" w:cs="Lucida Sans"/>
          <w:noProof/>
        </w:rPr>
        <w:t> </w:t>
      </w:r>
      <w:r>
        <w:rPr>
          <w:rFonts w:ascii="Nexa Book" w:hAnsi="Nexa Book" w:cs="Lucida Sans"/>
          <w:noProof/>
        </w:rPr>
        <w:t> </w:t>
      </w:r>
      <w:r>
        <w:rPr>
          <w:rFonts w:ascii="Nexa Book" w:hAnsi="Nexa Book" w:cs="Lucida Sans"/>
          <w:noProof/>
        </w:rPr>
        <w:t> </w:t>
      </w:r>
      <w:r>
        <w:rPr>
          <w:rFonts w:ascii="Nexa Book" w:hAnsi="Nexa Book" w:cs="Lucida Sans"/>
          <w:noProof/>
        </w:rPr>
        <w:t> </w:t>
      </w:r>
      <w:r>
        <w:rPr>
          <w:rFonts w:ascii="Nexa Book" w:hAnsi="Nexa Book" w:cs="Lucida Sans"/>
          <w:noProof/>
        </w:rPr>
        <w:t> </w:t>
      </w:r>
      <w:r w:rsidRPr="0043265B">
        <w:rPr>
          <w:rFonts w:ascii="Nexa Book" w:hAnsi="Nexa Book" w:cs="Lucida Sans"/>
        </w:rPr>
        <w:fldChar w:fldCharType="end"/>
      </w:r>
    </w:p>
    <w:p w14:paraId="384C7FE5" w14:textId="688681C3" w:rsidR="00277B84" w:rsidRDefault="00277B84" w:rsidP="00277B84">
      <w:pPr>
        <w:tabs>
          <w:tab w:val="left" w:pos="1276"/>
          <w:tab w:val="left" w:pos="1560"/>
        </w:tabs>
        <w:spacing w:after="360"/>
        <w:rPr>
          <w:rFonts w:ascii="Nexa Book" w:hAnsi="Nexa Book" w:cs="Lucida Sans"/>
        </w:rPr>
      </w:pPr>
      <w:proofErr w:type="spellStart"/>
      <w:r>
        <w:rPr>
          <w:rFonts w:ascii="Nexa Book" w:hAnsi="Nexa Book" w:cs="Lucida Sans"/>
        </w:rPr>
        <w:t>Nbr</w:t>
      </w:r>
      <w:proofErr w:type="spellEnd"/>
      <w:r>
        <w:rPr>
          <w:rFonts w:ascii="Nexa Book" w:hAnsi="Nexa Book" w:cs="Lucida Sans"/>
        </w:rPr>
        <w:t xml:space="preserve"> de choristes</w:t>
      </w:r>
      <w:r w:rsidRPr="0043265B">
        <w:rPr>
          <w:rFonts w:ascii="Nexa Book" w:hAnsi="Nexa Book" w:cs="Lucida Sans"/>
        </w:rPr>
        <w:tab/>
        <w:t xml:space="preserve">: </w:t>
      </w:r>
      <w:r w:rsidRPr="0043265B">
        <w:rPr>
          <w:rFonts w:ascii="Nexa Book" w:hAnsi="Nexa Book" w:cs="Lucida Sans"/>
        </w:rPr>
        <w:tab/>
      </w:r>
      <w:r w:rsidRPr="0043265B">
        <w:rPr>
          <w:rFonts w:ascii="Nexa Book" w:hAnsi="Nexa Book" w:cs="Lucida Sans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43265B">
        <w:rPr>
          <w:rFonts w:ascii="Nexa Book" w:hAnsi="Nexa Book" w:cs="Lucida Sans"/>
        </w:rPr>
        <w:instrText xml:space="preserve"> FORMTEXT </w:instrText>
      </w:r>
      <w:r w:rsidRPr="0043265B">
        <w:rPr>
          <w:rFonts w:ascii="Nexa Book" w:hAnsi="Nexa Book" w:cs="Lucida Sans"/>
        </w:rPr>
      </w:r>
      <w:r w:rsidRPr="0043265B">
        <w:rPr>
          <w:rFonts w:ascii="Nexa Book" w:hAnsi="Nexa Book" w:cs="Lucida Sans"/>
        </w:rPr>
        <w:fldChar w:fldCharType="separate"/>
      </w:r>
      <w:r>
        <w:rPr>
          <w:rFonts w:ascii="Nexa Book" w:hAnsi="Nexa Book" w:cs="Lucida Sans"/>
          <w:noProof/>
        </w:rPr>
        <w:t> </w:t>
      </w:r>
      <w:r>
        <w:rPr>
          <w:rFonts w:ascii="Nexa Book" w:hAnsi="Nexa Book" w:cs="Lucida Sans"/>
          <w:noProof/>
        </w:rPr>
        <w:t> </w:t>
      </w:r>
      <w:r>
        <w:rPr>
          <w:rFonts w:ascii="Nexa Book" w:hAnsi="Nexa Book" w:cs="Lucida Sans"/>
          <w:noProof/>
        </w:rPr>
        <w:t> </w:t>
      </w:r>
      <w:r>
        <w:rPr>
          <w:rFonts w:ascii="Nexa Book" w:hAnsi="Nexa Book" w:cs="Lucida Sans"/>
          <w:noProof/>
        </w:rPr>
        <w:t> </w:t>
      </w:r>
      <w:r>
        <w:rPr>
          <w:rFonts w:ascii="Nexa Book" w:hAnsi="Nexa Book" w:cs="Lucida Sans"/>
          <w:noProof/>
        </w:rPr>
        <w:t> </w:t>
      </w:r>
      <w:r w:rsidRPr="0043265B">
        <w:rPr>
          <w:rFonts w:ascii="Nexa Book" w:hAnsi="Nexa Book" w:cs="Lucida Sans"/>
        </w:rPr>
        <w:fldChar w:fldCharType="end"/>
      </w:r>
    </w:p>
    <w:p w14:paraId="3B677A90" w14:textId="77777777" w:rsidR="00277B84" w:rsidRDefault="00277B84" w:rsidP="00277B84">
      <w:pPr>
        <w:tabs>
          <w:tab w:val="left" w:pos="1276"/>
          <w:tab w:val="left" w:pos="1560"/>
        </w:tabs>
        <w:spacing w:after="360"/>
        <w:rPr>
          <w:rFonts w:ascii="Nexa Book" w:hAnsi="Nexa Book" w:cs="Lucida Sans"/>
        </w:rPr>
      </w:pPr>
      <w:r>
        <w:rPr>
          <w:rFonts w:ascii="Nexa Book" w:hAnsi="Nexa Book" w:cs="Lucida Sans"/>
        </w:rPr>
        <w:t>Œuvres à travailler</w:t>
      </w:r>
      <w:r w:rsidRPr="0043265B">
        <w:rPr>
          <w:rFonts w:ascii="Nexa Book" w:hAnsi="Nexa Book" w:cs="Lucida Sans"/>
        </w:rPr>
        <w:tab/>
        <w:t xml:space="preserve">: </w:t>
      </w:r>
      <w:r w:rsidRPr="0043265B">
        <w:rPr>
          <w:rFonts w:ascii="Nexa Book" w:hAnsi="Nexa Book" w:cs="Lucida Sans"/>
        </w:rPr>
        <w:tab/>
      </w:r>
      <w:r w:rsidRPr="0043265B">
        <w:rPr>
          <w:rFonts w:ascii="Nexa Book" w:hAnsi="Nexa Book" w:cs="Lucida Sans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43265B">
        <w:rPr>
          <w:rFonts w:ascii="Nexa Book" w:hAnsi="Nexa Book" w:cs="Lucida Sans"/>
        </w:rPr>
        <w:instrText xml:space="preserve"> FORMTEXT </w:instrText>
      </w:r>
      <w:r w:rsidRPr="0043265B">
        <w:rPr>
          <w:rFonts w:ascii="Nexa Book" w:hAnsi="Nexa Book" w:cs="Lucida Sans"/>
        </w:rPr>
      </w:r>
      <w:r w:rsidRPr="0043265B">
        <w:rPr>
          <w:rFonts w:ascii="Nexa Book" w:hAnsi="Nexa Book" w:cs="Lucida Sans"/>
        </w:rPr>
        <w:fldChar w:fldCharType="separate"/>
      </w:r>
      <w:r>
        <w:rPr>
          <w:rFonts w:ascii="Nexa Book" w:hAnsi="Nexa Book" w:cs="Lucida Sans"/>
          <w:noProof/>
        </w:rPr>
        <w:t> </w:t>
      </w:r>
      <w:r>
        <w:rPr>
          <w:rFonts w:ascii="Nexa Book" w:hAnsi="Nexa Book" w:cs="Lucida Sans"/>
          <w:noProof/>
        </w:rPr>
        <w:t> </w:t>
      </w:r>
      <w:r>
        <w:rPr>
          <w:rFonts w:ascii="Nexa Book" w:hAnsi="Nexa Book" w:cs="Lucida Sans"/>
          <w:noProof/>
        </w:rPr>
        <w:t> </w:t>
      </w:r>
      <w:r>
        <w:rPr>
          <w:rFonts w:ascii="Nexa Book" w:hAnsi="Nexa Book" w:cs="Lucida Sans"/>
          <w:noProof/>
        </w:rPr>
        <w:t> </w:t>
      </w:r>
      <w:r>
        <w:rPr>
          <w:rFonts w:ascii="Nexa Book" w:hAnsi="Nexa Book" w:cs="Lucida Sans"/>
          <w:noProof/>
        </w:rPr>
        <w:t> </w:t>
      </w:r>
      <w:r w:rsidRPr="0043265B">
        <w:rPr>
          <w:rFonts w:ascii="Nexa Book" w:hAnsi="Nexa Book" w:cs="Lucida Sans"/>
        </w:rPr>
        <w:fldChar w:fldCharType="end"/>
      </w:r>
      <w:r>
        <w:rPr>
          <w:rFonts w:ascii="Nexa Book" w:hAnsi="Nexa Book" w:cs="Lucida Sans"/>
        </w:rPr>
        <w:br/>
      </w:r>
    </w:p>
    <w:p w14:paraId="143794A5" w14:textId="500CBA67" w:rsidR="00277B84" w:rsidRPr="0043265B" w:rsidRDefault="00277B84" w:rsidP="00277B84">
      <w:pPr>
        <w:tabs>
          <w:tab w:val="left" w:pos="1276"/>
          <w:tab w:val="left" w:pos="1560"/>
        </w:tabs>
        <w:spacing w:after="360"/>
        <w:rPr>
          <w:rFonts w:ascii="Nexa Book" w:hAnsi="Nexa Book" w:cs="Lucida Sans"/>
        </w:rPr>
      </w:pPr>
      <w:r>
        <w:rPr>
          <w:rFonts w:ascii="Nexa Book" w:hAnsi="Nexa Book" w:cs="Lucida Sans"/>
        </w:rPr>
        <w:t xml:space="preserve">Merci de joindre à ce formulaire un </w:t>
      </w:r>
      <w:proofErr w:type="spellStart"/>
      <w:r>
        <w:rPr>
          <w:rFonts w:ascii="Nexa Book" w:hAnsi="Nexa Book" w:cs="Lucida Sans"/>
        </w:rPr>
        <w:t>pdf</w:t>
      </w:r>
      <w:proofErr w:type="spellEnd"/>
      <w:r>
        <w:rPr>
          <w:rFonts w:ascii="Nexa Book" w:hAnsi="Nexa Book" w:cs="Lucida Sans"/>
        </w:rPr>
        <w:t xml:space="preserve"> des partitions que vous souhaitez travailler durant le stage.</w:t>
      </w:r>
    </w:p>
    <w:p w14:paraId="519F4C91" w14:textId="334E4905" w:rsidR="004D1F05" w:rsidRDefault="004D1F05" w:rsidP="00D145CA">
      <w:pPr>
        <w:tabs>
          <w:tab w:val="left" w:pos="1276"/>
          <w:tab w:val="left" w:pos="1560"/>
        </w:tabs>
        <w:spacing w:after="480"/>
        <w:rPr>
          <w:rFonts w:ascii="Nexa Book" w:hAnsi="Nexa Book" w:cs="Lucida Sans"/>
        </w:rPr>
      </w:pPr>
      <w:r>
        <w:rPr>
          <w:rFonts w:ascii="Nexa Book" w:hAnsi="Nexa Book" w:cs="Lucida Sans"/>
        </w:rPr>
        <w:t>Signature du responsable</w:t>
      </w:r>
      <w:r>
        <w:rPr>
          <w:rFonts w:ascii="Nexa Book" w:hAnsi="Nexa Book" w:cs="Lucida Sans"/>
        </w:rPr>
        <w:tab/>
        <w:t>:</w:t>
      </w:r>
      <w:r>
        <w:rPr>
          <w:rFonts w:ascii="Nexa Book" w:hAnsi="Nexa Book" w:cs="Lucida Sans"/>
        </w:rPr>
        <w:tab/>
      </w:r>
    </w:p>
    <w:sectPr w:rsidR="004D1F05" w:rsidSect="0043265B">
      <w:footerReference w:type="default" r:id="rId8"/>
      <w:pgSz w:w="11906" w:h="16838"/>
      <w:pgMar w:top="2098" w:right="2098" w:bottom="1452" w:left="209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8F72C" w14:textId="77777777" w:rsidR="00CC7ECA" w:rsidRDefault="00CC7ECA" w:rsidP="0043265B">
      <w:pPr>
        <w:spacing w:after="0" w:line="240" w:lineRule="auto"/>
      </w:pPr>
      <w:r>
        <w:separator/>
      </w:r>
    </w:p>
  </w:endnote>
  <w:endnote w:type="continuationSeparator" w:id="0">
    <w:p w14:paraId="70065EC2" w14:textId="77777777" w:rsidR="00CC7ECA" w:rsidRDefault="00CC7ECA" w:rsidP="0043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exa Bold">
    <w:panose1 w:val="02000000000000000000"/>
    <w:charset w:val="00"/>
    <w:family w:val="auto"/>
    <w:pitch w:val="variable"/>
    <w:sig w:usb0="A00000AF" w:usb1="4000207B" w:usb2="00000000" w:usb3="00000000" w:csb0="00000093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Nexa Book">
    <w:panose1 w:val="02000000000000000000"/>
    <w:charset w:val="00"/>
    <w:family w:val="auto"/>
    <w:pitch w:val="variable"/>
    <w:sig w:usb0="A00000AF" w:usb1="4000207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92A9E" w14:textId="77777777" w:rsidR="001A3F37" w:rsidRDefault="001A3F37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58240" behindDoc="1" locked="1" layoutInCell="1" allowOverlap="1" wp14:anchorId="47B1D5AA" wp14:editId="0C5EBFEA">
          <wp:simplePos x="0" y="0"/>
          <wp:positionH relativeFrom="page">
            <wp:posOffset>712470</wp:posOffset>
          </wp:positionH>
          <wp:positionV relativeFrom="page">
            <wp:posOffset>9318625</wp:posOffset>
          </wp:positionV>
          <wp:extent cx="5572760" cy="946785"/>
          <wp:effectExtent l="0" t="0" r="8890" b="5715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1_01_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2760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E993A" w14:textId="77777777" w:rsidR="00CC7ECA" w:rsidRDefault="00CC7ECA" w:rsidP="0043265B">
      <w:pPr>
        <w:spacing w:after="0" w:line="240" w:lineRule="auto"/>
      </w:pPr>
      <w:r>
        <w:separator/>
      </w:r>
    </w:p>
  </w:footnote>
  <w:footnote w:type="continuationSeparator" w:id="0">
    <w:p w14:paraId="53197262" w14:textId="77777777" w:rsidR="00CC7ECA" w:rsidRDefault="00CC7ECA" w:rsidP="00432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C6AB5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7B"/>
    <w:rsid w:val="00025C72"/>
    <w:rsid w:val="000D36CB"/>
    <w:rsid w:val="00135FD4"/>
    <w:rsid w:val="001A3F37"/>
    <w:rsid w:val="001D37D5"/>
    <w:rsid w:val="0021771A"/>
    <w:rsid w:val="00243DE7"/>
    <w:rsid w:val="0026610E"/>
    <w:rsid w:val="0027374B"/>
    <w:rsid w:val="00277B84"/>
    <w:rsid w:val="002E0018"/>
    <w:rsid w:val="00313B3D"/>
    <w:rsid w:val="00332822"/>
    <w:rsid w:val="00340E80"/>
    <w:rsid w:val="00346886"/>
    <w:rsid w:val="00383C86"/>
    <w:rsid w:val="00400F00"/>
    <w:rsid w:val="00412E6D"/>
    <w:rsid w:val="0043265B"/>
    <w:rsid w:val="0044142C"/>
    <w:rsid w:val="00443D7B"/>
    <w:rsid w:val="004D1F05"/>
    <w:rsid w:val="004E3CE6"/>
    <w:rsid w:val="0050312C"/>
    <w:rsid w:val="00512144"/>
    <w:rsid w:val="00576317"/>
    <w:rsid w:val="005947CE"/>
    <w:rsid w:val="005D2983"/>
    <w:rsid w:val="006623D4"/>
    <w:rsid w:val="006E2DFA"/>
    <w:rsid w:val="00714A11"/>
    <w:rsid w:val="0075759C"/>
    <w:rsid w:val="008E291B"/>
    <w:rsid w:val="009E621E"/>
    <w:rsid w:val="00A51420"/>
    <w:rsid w:val="00A57C69"/>
    <w:rsid w:val="00B236F8"/>
    <w:rsid w:val="00B83DD1"/>
    <w:rsid w:val="00B94D3C"/>
    <w:rsid w:val="00BC575B"/>
    <w:rsid w:val="00BF220A"/>
    <w:rsid w:val="00C65DC9"/>
    <w:rsid w:val="00CA07E2"/>
    <w:rsid w:val="00CC7ECA"/>
    <w:rsid w:val="00CD00CB"/>
    <w:rsid w:val="00D145CA"/>
    <w:rsid w:val="00D31CDE"/>
    <w:rsid w:val="00F4032F"/>
    <w:rsid w:val="00F5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4C37E"/>
  <w15:chartTrackingRefBased/>
  <w15:docId w15:val="{D1DF8837-5B69-4D6C-A738-18DCBD5C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0A8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50A8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3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265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3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26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\Dropbox%20(Mise%20en%20Voix)\Dossier%20de%20l'&#233;quipe%20Mise%20en%20Voix\Cours%20de%20Chant%20et%20Stages\Cours\Formulaires%20vierges\Formule%20d&#233;couverte%202016-20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C:\Users\Sophie\Dropbox (Mise en Voix)\Dossier de l'équipe Mise en Voix\Cours de Chant et Stages\Cours\Formulaires vierges\Formule découverte 2016-2017.dotx</Template>
  <TotalTime>9</TotalTime>
  <Pages>1</Pages>
  <Words>113</Words>
  <Characters>594</Characters>
  <Application>Microsoft Macintosh Word</Application>
  <DocSecurity>0</DocSecurity>
  <Lines>29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Links>
    <vt:vector size="6" baseType="variant">
      <vt:variant>
        <vt:i4>1900583</vt:i4>
      </vt:variant>
      <vt:variant>
        <vt:i4>36</vt:i4>
      </vt:variant>
      <vt:variant>
        <vt:i4>0</vt:i4>
      </vt:variant>
      <vt:variant>
        <vt:i4>5</vt:i4>
      </vt:variant>
      <vt:variant>
        <vt:lpwstr>mailto:info@mise-en-voix.ch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Vuilleumier</dc:creator>
  <cp:keywords/>
  <cp:lastModifiedBy>Leana Durney</cp:lastModifiedBy>
  <cp:revision>3</cp:revision>
  <cp:lastPrinted>2016-08-22T14:58:00Z</cp:lastPrinted>
  <dcterms:created xsi:type="dcterms:W3CDTF">2016-11-28T11:24:00Z</dcterms:created>
  <dcterms:modified xsi:type="dcterms:W3CDTF">2016-11-28T11:33:00Z</dcterms:modified>
</cp:coreProperties>
</file>