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C8E" w14:textId="4F6E2DBC" w:rsidR="004D1F05" w:rsidRPr="0044327A" w:rsidRDefault="0043265B" w:rsidP="00FD36B0">
      <w:pPr>
        <w:spacing w:before="900" w:after="0"/>
        <w:jc w:val="center"/>
        <w:rPr>
          <w:rFonts w:ascii="Nexa Bold" w:hAnsi="Nexa Bold" w:cs="Lucida Sans"/>
          <w:smallCaps/>
          <w:sz w:val="36"/>
          <w:szCs w:val="36"/>
        </w:rPr>
      </w:pPr>
      <w:r w:rsidRPr="0044327A">
        <w:rPr>
          <w:rFonts w:ascii="Nexa Bold" w:hAnsi="Nexa Bold" w:cs="Lucida Sans"/>
          <w:smallCaps/>
          <w:noProof/>
          <w:sz w:val="36"/>
          <w:szCs w:val="36"/>
          <w:lang w:val="fr-FR" w:eastAsia="fr-FR"/>
        </w:rPr>
        <w:drawing>
          <wp:anchor distT="0" distB="288290" distL="114300" distR="114300" simplePos="0" relativeHeight="251658240" behindDoc="1" locked="1" layoutInCell="1" allowOverlap="1" wp14:anchorId="3622344D" wp14:editId="593D439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96745" cy="471170"/>
            <wp:effectExtent l="0" t="0" r="8255" b="5080"/>
            <wp:wrapTopAndBottom/>
            <wp:docPr id="1" name="Image 1" descr="C:\Users\Sophie\Dropbox (Mise en Voix)\Dossier de l'équipe Mise en Voix\Général Association\Charte graphique\En-tête_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ropbox (Mise en Voix)\Dossier de l'équipe Mise en Voix\Général Association\Charte graphique\En-tête_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8F" w:rsidRPr="0044327A">
        <w:rPr>
          <w:rFonts w:ascii="Nexa Bold" w:hAnsi="Nexa Bold" w:cs="Lucida Sans"/>
          <w:smallCaps/>
          <w:sz w:val="36"/>
          <w:szCs w:val="36"/>
        </w:rPr>
        <w:t xml:space="preserve">Inscription </w:t>
      </w:r>
      <w:r w:rsidR="0044327A" w:rsidRPr="0044327A">
        <w:rPr>
          <w:rFonts w:ascii="Nexa Bold" w:hAnsi="Nexa Bold" w:cs="Lucida Sans"/>
          <w:smallCaps/>
          <w:sz w:val="36"/>
          <w:szCs w:val="36"/>
        </w:rPr>
        <w:t>stage piccolo</w:t>
      </w:r>
    </w:p>
    <w:p w14:paraId="732BC0C2" w14:textId="4F9E2909" w:rsidR="00F50A8F" w:rsidRDefault="003B4BAC" w:rsidP="004D1F05">
      <w:pPr>
        <w:spacing w:after="240"/>
        <w:jc w:val="center"/>
        <w:rPr>
          <w:rFonts w:ascii="Nexa Bold" w:hAnsi="Nexa Bold" w:cs="Lucida Sans"/>
          <w:smallCaps/>
          <w:sz w:val="32"/>
          <w:szCs w:val="32"/>
        </w:rPr>
      </w:pPr>
      <w:r w:rsidRPr="003B4BAC">
        <w:rPr>
          <w:rFonts w:ascii="Nexa Bold" w:hAnsi="Nexa Bold" w:cs="Lucida Sans"/>
          <w:smallCaps/>
          <w:sz w:val="32"/>
          <w:szCs w:val="32"/>
        </w:rPr>
        <w:t xml:space="preserve">2017 </w:t>
      </w:r>
      <w:r w:rsidR="00632498">
        <w:rPr>
          <w:rFonts w:ascii="Nexa Bold" w:hAnsi="Nexa Bold" w:cs="Lucida Sans"/>
          <w:smallCaps/>
          <w:sz w:val="32"/>
          <w:szCs w:val="32"/>
        </w:rPr>
        <w:t>–</w:t>
      </w:r>
      <w:r w:rsidRPr="003B4BAC">
        <w:rPr>
          <w:rFonts w:ascii="Nexa Bold" w:hAnsi="Nexa Bold" w:cs="Lucida Sans"/>
          <w:smallCaps/>
          <w:sz w:val="32"/>
          <w:szCs w:val="32"/>
        </w:rPr>
        <w:t xml:space="preserve"> 2018</w:t>
      </w:r>
    </w:p>
    <w:p w14:paraId="1B23874D" w14:textId="77777777" w:rsidR="00632498" w:rsidRPr="003B4BAC" w:rsidRDefault="00632498" w:rsidP="004D1F05">
      <w:pPr>
        <w:spacing w:after="240"/>
        <w:jc w:val="center"/>
        <w:rPr>
          <w:rFonts w:ascii="Nexa Bold" w:hAnsi="Nexa Bold" w:cs="Lucida Sans"/>
          <w:smallCaps/>
          <w:sz w:val="32"/>
          <w:szCs w:val="32"/>
        </w:rPr>
      </w:pPr>
    </w:p>
    <w:p w14:paraId="708ED61F" w14:textId="77777777" w:rsidR="00F50A8F" w:rsidRPr="0044327A" w:rsidRDefault="00F50A8F" w:rsidP="00F50A8F">
      <w:pPr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ld" w:hAnsi="Nexa Bold" w:cs="Lucida Sans"/>
          <w:b/>
          <w:caps/>
          <w:sz w:val="18"/>
          <w:szCs w:val="18"/>
        </w:rPr>
        <w:t xml:space="preserve">Informations générales </w:t>
      </w:r>
    </w:p>
    <w:p w14:paraId="366BAEE4" w14:textId="70176E20" w:rsidR="0044327A" w:rsidRPr="0044327A" w:rsidRDefault="0044327A" w:rsidP="0044327A">
      <w:pPr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Les stages sont dispensés au 4, chemin de Faguillon, 1223 Cologny</w:t>
      </w:r>
    </w:p>
    <w:p w14:paraId="11896E74" w14:textId="488DF22C" w:rsidR="0044327A" w:rsidRDefault="0044327A" w:rsidP="0044327A">
      <w:pPr>
        <w:spacing w:before="100" w:beforeAutospacing="1" w:after="100" w:afterAutospacing="1" w:line="280" w:lineRule="exact"/>
        <w:rPr>
          <w:rFonts w:ascii="Nexa Book" w:hAnsi="Nexa Book"/>
          <w:sz w:val="18"/>
          <w:szCs w:val="18"/>
          <w:lang w:val="fr-FR" w:eastAsia="fr-FR"/>
        </w:rPr>
      </w:pPr>
      <w:r w:rsidRPr="0044327A">
        <w:rPr>
          <w:rFonts w:ascii="Nexa Book" w:hAnsi="Nexa Book"/>
          <w:sz w:val="18"/>
          <w:szCs w:val="18"/>
          <w:lang w:val="fr-FR" w:eastAsia="fr-FR"/>
        </w:rPr>
        <w:t xml:space="preserve">Les stages </w:t>
      </w:r>
      <w:r w:rsidR="003B4BAC">
        <w:rPr>
          <w:rFonts w:ascii="Nexa Book" w:hAnsi="Nexa Book"/>
          <w:sz w:val="18"/>
          <w:szCs w:val="18"/>
          <w:lang w:val="fr-FR" w:eastAsia="fr-FR"/>
        </w:rPr>
        <w:t>se déroule</w:t>
      </w:r>
      <w:r w:rsidRPr="0044327A">
        <w:rPr>
          <w:rFonts w:ascii="Nexa Book" w:hAnsi="Nexa Book"/>
          <w:sz w:val="18"/>
          <w:szCs w:val="18"/>
          <w:lang w:val="fr-FR" w:eastAsia="fr-FR"/>
        </w:rPr>
        <w:t xml:space="preserve">nt </w:t>
      </w:r>
      <w:r w:rsidR="003B4BAC">
        <w:rPr>
          <w:rFonts w:ascii="Nexa Book" w:hAnsi="Nexa Book"/>
          <w:sz w:val="18"/>
          <w:szCs w:val="18"/>
          <w:lang w:val="fr-FR" w:eastAsia="fr-FR"/>
        </w:rPr>
        <w:t>sur un</w:t>
      </w:r>
      <w:r w:rsidRPr="0044327A">
        <w:rPr>
          <w:rFonts w:ascii="Nexa Book" w:hAnsi="Nexa Book"/>
          <w:sz w:val="18"/>
          <w:szCs w:val="18"/>
          <w:lang w:val="fr-FR" w:eastAsia="fr-FR"/>
        </w:rPr>
        <w:t xml:space="preserve"> week-end entier, un repas chaud sur la commune </w:t>
      </w:r>
      <w:r w:rsidR="00547B96" w:rsidRPr="0044327A">
        <w:rPr>
          <w:rFonts w:ascii="Nexa Book" w:hAnsi="Nexa Book"/>
          <w:sz w:val="18"/>
          <w:szCs w:val="18"/>
          <w:lang w:val="fr-FR" w:eastAsia="fr-FR"/>
        </w:rPr>
        <w:t>peut être</w:t>
      </w:r>
      <w:r w:rsidRPr="0044327A">
        <w:rPr>
          <w:rFonts w:ascii="Nexa Book" w:hAnsi="Nexa Book"/>
          <w:sz w:val="18"/>
          <w:szCs w:val="18"/>
          <w:lang w:val="fr-FR" w:eastAsia="fr-FR"/>
        </w:rPr>
        <w:t xml:space="preserve"> inclus</w:t>
      </w:r>
      <w:r w:rsidR="00632498">
        <w:rPr>
          <w:rFonts w:ascii="Nexa Book" w:hAnsi="Nexa Book"/>
          <w:sz w:val="18"/>
          <w:szCs w:val="18"/>
          <w:lang w:val="fr-FR" w:eastAsia="fr-FR"/>
        </w:rPr>
        <w:t xml:space="preserve"> dans le prix de participation </w:t>
      </w:r>
      <w:r w:rsidRPr="0044327A">
        <w:rPr>
          <w:rFonts w:ascii="Nexa Book" w:hAnsi="Nexa Book"/>
          <w:sz w:val="18"/>
          <w:szCs w:val="18"/>
          <w:lang w:val="fr-FR" w:eastAsia="fr-FR"/>
        </w:rPr>
        <w:t>(repas non obligatoire)</w:t>
      </w:r>
      <w:r w:rsidR="00632498">
        <w:rPr>
          <w:rFonts w:ascii="Nexa Book" w:hAnsi="Nexa Book"/>
          <w:sz w:val="18"/>
          <w:szCs w:val="18"/>
          <w:lang w:val="fr-FR" w:eastAsia="fr-FR"/>
        </w:rPr>
        <w:t>.</w:t>
      </w:r>
    </w:p>
    <w:p w14:paraId="016DD52B" w14:textId="71D4A543" w:rsidR="006F4D2E" w:rsidRDefault="006F4D2E" w:rsidP="0044327A">
      <w:pPr>
        <w:spacing w:before="100" w:beforeAutospacing="1" w:after="100" w:afterAutospacing="1" w:line="280" w:lineRule="exact"/>
        <w:rPr>
          <w:rFonts w:ascii="Nexa Book" w:hAnsi="Nexa Book"/>
          <w:sz w:val="18"/>
          <w:szCs w:val="18"/>
          <w:lang w:val="fr-FR" w:eastAsia="fr-FR"/>
        </w:rPr>
      </w:pPr>
      <w:r>
        <w:rPr>
          <w:rFonts w:ascii="Nexa Book" w:hAnsi="Nexa Book"/>
          <w:sz w:val="18"/>
          <w:szCs w:val="18"/>
          <w:lang w:val="fr-FR" w:eastAsia="fr-FR"/>
        </w:rPr>
        <w:t>Pour le stage piccolo du mois de juin, merci de se référer au formulaire y relatif.</w:t>
      </w:r>
    </w:p>
    <w:p w14:paraId="0DE941CC" w14:textId="77777777" w:rsidR="00632498" w:rsidRPr="0044327A" w:rsidRDefault="00632498" w:rsidP="0044327A">
      <w:pPr>
        <w:spacing w:before="100" w:beforeAutospacing="1" w:after="100" w:afterAutospacing="1" w:line="280" w:lineRule="exact"/>
        <w:rPr>
          <w:rFonts w:ascii="Nexa Book" w:hAnsi="Nexa Book"/>
          <w:sz w:val="18"/>
          <w:szCs w:val="18"/>
          <w:lang w:val="fr-FR" w:eastAsia="fr-FR"/>
        </w:rPr>
      </w:pPr>
    </w:p>
    <w:p w14:paraId="769CAC1C" w14:textId="2A04B047" w:rsidR="0079776D" w:rsidRPr="008E6899" w:rsidRDefault="0044327A" w:rsidP="008E6899">
      <w:pPr>
        <w:spacing w:before="100" w:beforeAutospacing="1"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 w:rsidRPr="0044327A"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  <w:t>Horaires et agenda</w:t>
      </w:r>
    </w:p>
    <w:p w14:paraId="6C3AD7C8" w14:textId="1F0C487E" w:rsidR="008E6899" w:rsidRDefault="00357ABD" w:rsidP="008E6899">
      <w:pPr>
        <w:spacing w:after="0" w:line="280" w:lineRule="exact"/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</w:pPr>
      <w:r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- 21 et 22</w:t>
      </w:r>
      <w:r w:rsidR="003B4BAC"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octobre 2017</w:t>
      </w:r>
      <w:r w:rsidR="0079776D"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de 10h30 à 17h30</w:t>
      </w:r>
    </w:p>
    <w:p w14:paraId="2A54A10A" w14:textId="77777777" w:rsidR="008E6899" w:rsidRDefault="003B4BAC" w:rsidP="008E6899">
      <w:pPr>
        <w:spacing w:after="0" w:line="280" w:lineRule="exact"/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</w:pPr>
      <w:r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br/>
        <w:t>- 02 et 03 décembre 2017</w:t>
      </w:r>
      <w:r w:rsidR="0079776D"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de 10h30 à 17h30</w:t>
      </w:r>
    </w:p>
    <w:p w14:paraId="59E00E67" w14:textId="57C6D1DC" w:rsidR="003B4BAC" w:rsidRPr="006F4D2E" w:rsidRDefault="003B4BAC" w:rsidP="008E6899">
      <w:pPr>
        <w:spacing w:after="0" w:line="280" w:lineRule="exact"/>
        <w:rPr>
          <w:rFonts w:ascii="Nexa Book" w:eastAsia="PMingLiU" w:hAnsi="Nexa Book" w:cs="PMingLiU"/>
          <w:color w:val="000000"/>
          <w:sz w:val="18"/>
          <w:szCs w:val="18"/>
          <w:lang w:val="fr-FR" w:eastAsia="fr-FR"/>
        </w:rPr>
      </w:pPr>
      <w:r w:rsidRPr="008E6899">
        <w:rPr>
          <w:rFonts w:ascii="Nexa Book" w:eastAsia="PMingLiU" w:hAnsi="Nexa Book" w:cs="PMingLiU"/>
          <w:color w:val="000000"/>
          <w:sz w:val="18"/>
          <w:szCs w:val="18"/>
          <w:lang w:val="fr-FR" w:eastAsia="fr-FR"/>
        </w:rPr>
        <w:br/>
      </w:r>
      <w:r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>- 03 et 04 février 2018</w:t>
      </w:r>
      <w:r w:rsidR="0079776D" w:rsidRPr="008E6899">
        <w:rPr>
          <w:rFonts w:ascii="Nexa Book" w:eastAsia="Times New Roman" w:hAnsi="Nexa Book" w:cs="Arial"/>
          <w:color w:val="000000"/>
          <w:sz w:val="18"/>
          <w:szCs w:val="18"/>
          <w:lang w:val="fr-FR" w:eastAsia="fr-FR"/>
        </w:rPr>
        <w:t xml:space="preserve"> de 10h30 à 17h30 (sauf dimanche 9h30 à 16h30)</w:t>
      </w:r>
      <w:r w:rsidR="0079776D" w:rsidRPr="008E6899">
        <w:rPr>
          <w:rFonts w:ascii="Nexa Book" w:eastAsia="PMingLiU" w:hAnsi="Nexa Book" w:cs="PMingLiU"/>
          <w:color w:val="000000"/>
          <w:sz w:val="18"/>
          <w:szCs w:val="18"/>
          <w:lang w:val="fr-FR" w:eastAsia="fr-FR"/>
        </w:rPr>
        <w:t xml:space="preserve"> </w:t>
      </w:r>
    </w:p>
    <w:p w14:paraId="7CF7718E" w14:textId="26858B39" w:rsidR="008E6899" w:rsidRDefault="008E6899" w:rsidP="008E6899">
      <w:pPr>
        <w:spacing w:before="100" w:beforeAutospacing="1"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  <w:t>Tarifs</w:t>
      </w:r>
    </w:p>
    <w:p w14:paraId="46073414" w14:textId="08904B45" w:rsidR="00FD36B0" w:rsidRPr="00632498" w:rsidRDefault="0044327A" w:rsidP="00632498">
      <w:pPr>
        <w:spacing w:after="100" w:afterAutospacing="1" w:line="280" w:lineRule="exact"/>
        <w:outlineLvl w:val="2"/>
        <w:rPr>
          <w:rFonts w:ascii="Nexa Bold" w:eastAsia="Times New Roman" w:hAnsi="Nexa Bold"/>
          <w:b/>
          <w:bCs/>
          <w:caps/>
          <w:sz w:val="18"/>
          <w:szCs w:val="18"/>
          <w:lang w:val="fr-FR" w:eastAsia="fr-FR"/>
        </w:rPr>
      </w:pP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CHF </w:t>
      </w:r>
      <w:proofErr w:type="gramStart"/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>180 .</w:t>
      </w:r>
      <w:proofErr w:type="gramEnd"/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- par </w:t>
      </w:r>
      <w:r w:rsidR="00632498">
        <w:rPr>
          <w:rFonts w:ascii="Nexa Book" w:eastAsia="Times New Roman" w:hAnsi="Nexa Book"/>
          <w:sz w:val="18"/>
          <w:szCs w:val="18"/>
          <w:lang w:val="fr-FR" w:eastAsia="fr-FR"/>
        </w:rPr>
        <w:t>participant</w:t>
      </w: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 sans repas</w:t>
      </w:r>
      <w:r w:rsidRPr="0044327A">
        <w:rPr>
          <w:rFonts w:ascii="Nexa Book" w:eastAsia="PMingLiU" w:hAnsi="Nexa Book" w:cs="PMingLiU"/>
          <w:sz w:val="18"/>
          <w:szCs w:val="18"/>
          <w:lang w:val="fr-FR" w:eastAsia="fr-FR"/>
        </w:rPr>
        <w:br/>
      </w: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 xml:space="preserve">CHF 200.- par </w:t>
      </w:r>
      <w:r w:rsidR="00632498">
        <w:rPr>
          <w:rFonts w:ascii="Nexa Book" w:eastAsia="Times New Roman" w:hAnsi="Nexa Book"/>
          <w:sz w:val="18"/>
          <w:szCs w:val="18"/>
          <w:lang w:val="fr-FR" w:eastAsia="fr-FR"/>
        </w:rPr>
        <w:t xml:space="preserve">participant </w:t>
      </w:r>
      <w:r w:rsidRPr="0044327A">
        <w:rPr>
          <w:rFonts w:ascii="Nexa Book" w:eastAsia="Times New Roman" w:hAnsi="Nexa Book"/>
          <w:sz w:val="18"/>
          <w:szCs w:val="18"/>
          <w:lang w:val="fr-FR" w:eastAsia="fr-FR"/>
        </w:rPr>
        <w:t>avec repas</w:t>
      </w:r>
    </w:p>
    <w:p w14:paraId="22C47B48" w14:textId="10EB6D30" w:rsidR="0044327A" w:rsidRPr="0044327A" w:rsidRDefault="00FD36B0" w:rsidP="00FD36B0">
      <w:pPr>
        <w:spacing w:before="900" w:line="280" w:lineRule="exact"/>
        <w:rPr>
          <w:rFonts w:ascii="Nexa Book" w:hAnsi="Nexa Book" w:cs="Lucida Sans"/>
          <w:b/>
          <w:sz w:val="18"/>
          <w:szCs w:val="18"/>
          <w:lang w:val="fr-FR"/>
        </w:rPr>
      </w:pPr>
      <w:r>
        <w:rPr>
          <w:rFonts w:ascii="Nexa Book" w:hAnsi="Nexa Book" w:cs="Lucida Sans"/>
          <w:b/>
          <w:sz w:val="18"/>
          <w:szCs w:val="18"/>
          <w:lang w:val="fr-FR"/>
        </w:rPr>
        <w:t>Par sa signature le</w:t>
      </w:r>
      <w:r w:rsidR="0068241A">
        <w:rPr>
          <w:rFonts w:ascii="Nexa Book" w:hAnsi="Nexa Book" w:cs="Lucida Sans"/>
          <w:b/>
          <w:sz w:val="18"/>
          <w:szCs w:val="18"/>
          <w:lang w:val="fr-FR"/>
        </w:rPr>
        <w:t>/</w:t>
      </w:r>
      <w:proofErr w:type="gramStart"/>
      <w:r w:rsidR="0068241A">
        <w:rPr>
          <w:rFonts w:ascii="Nexa Book" w:hAnsi="Nexa Book" w:cs="Lucida Sans"/>
          <w:b/>
          <w:sz w:val="18"/>
          <w:szCs w:val="18"/>
          <w:lang w:val="fr-FR"/>
        </w:rPr>
        <w:t>la  participante</w:t>
      </w:r>
      <w:proofErr w:type="gramEnd"/>
      <w:r w:rsidR="0068241A">
        <w:rPr>
          <w:rFonts w:ascii="Nexa Book" w:hAnsi="Nexa Book" w:cs="Lucida Sans"/>
          <w:b/>
          <w:sz w:val="18"/>
          <w:szCs w:val="18"/>
          <w:lang w:val="fr-FR"/>
        </w:rPr>
        <w:t xml:space="preserve"> s’engage de façon ferme</w:t>
      </w:r>
      <w:r w:rsidR="00547B96">
        <w:rPr>
          <w:rFonts w:ascii="Nexa Book" w:hAnsi="Nexa Book" w:cs="Lucida Sans"/>
          <w:b/>
          <w:sz w:val="18"/>
          <w:szCs w:val="18"/>
          <w:lang w:val="fr-FR"/>
        </w:rPr>
        <w:t>.</w:t>
      </w:r>
    </w:p>
    <w:p w14:paraId="6CC2FE53" w14:textId="6DF9C646" w:rsidR="0068241A" w:rsidRPr="0044327A" w:rsidRDefault="0068241A" w:rsidP="0068241A">
      <w:pPr>
        <w:pageBreakBefore/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>
        <w:rPr>
          <w:rFonts w:ascii="Nexa Bold" w:hAnsi="Nexa Bold" w:cs="Lucida Sans"/>
          <w:b/>
          <w:caps/>
          <w:sz w:val="18"/>
          <w:szCs w:val="18"/>
        </w:rPr>
        <w:lastRenderedPageBreak/>
        <w:t xml:space="preserve">Stages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315"/>
        <w:gridCol w:w="639"/>
        <w:gridCol w:w="851"/>
      </w:tblGrid>
      <w:tr w:rsidR="00203100" w:rsidRPr="00203100" w14:paraId="2A832D00" w14:textId="77777777" w:rsidTr="00203100">
        <w:tc>
          <w:tcPr>
            <w:tcW w:w="2403" w:type="dxa"/>
            <w:shd w:val="clear" w:color="auto" w:fill="auto"/>
          </w:tcPr>
          <w:p w14:paraId="47A7F5B7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  <w:u w:val="single"/>
              </w:rPr>
              <w:t>Sélection des jours</w:t>
            </w:r>
          </w:p>
        </w:tc>
        <w:tc>
          <w:tcPr>
            <w:tcW w:w="315" w:type="dxa"/>
            <w:shd w:val="clear" w:color="auto" w:fill="auto"/>
          </w:tcPr>
          <w:p w14:paraId="118A51F6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14:paraId="0277141A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4AD2BB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  <w:u w:val="single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  <w:u w:val="single"/>
              </w:rPr>
              <w:t>Repas</w:t>
            </w:r>
          </w:p>
        </w:tc>
      </w:tr>
      <w:tr w:rsidR="00203100" w:rsidRPr="00203100" w14:paraId="521A8C91" w14:textId="77777777" w:rsidTr="00203100">
        <w:tc>
          <w:tcPr>
            <w:tcW w:w="2403" w:type="dxa"/>
            <w:shd w:val="clear" w:color="auto" w:fill="auto"/>
          </w:tcPr>
          <w:p w14:paraId="0562140C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21 &amp; 22 octobre 2017</w:t>
            </w:r>
          </w:p>
        </w:tc>
        <w:tc>
          <w:tcPr>
            <w:tcW w:w="315" w:type="dxa"/>
            <w:shd w:val="clear" w:color="auto" w:fill="auto"/>
          </w:tcPr>
          <w:p w14:paraId="1EA7C8EF" w14:textId="77777777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25D4319F" w14:textId="6D9E2A8D" w:rsidR="00203100" w:rsidRPr="00203100" w:rsidRDefault="00203100" w:rsidP="00E73180">
            <w:pPr>
              <w:spacing w:line="280" w:lineRule="exact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0" w:name="CaseACocher4"/>
            <w:r w:rsidRPr="00203100">
              <w:rPr>
                <w:rFonts w:ascii="Nexa Book" w:hAnsi="Nexa Book" w:cs="Lucida Sans"/>
                <w:sz w:val="18"/>
                <w:szCs w:val="18"/>
              </w:rPr>
              <w:instrText xml:space="preserve"> FORMCHECKBOX </w:instrText>
            </w:r>
            <w:r w:rsidR="00406B15">
              <w:rPr>
                <w:rFonts w:ascii="Nexa Book" w:hAnsi="Nexa Book" w:cs="Lucida Sans"/>
                <w:sz w:val="18"/>
                <w:szCs w:val="18"/>
              </w:rPr>
            </w:r>
            <w:r w:rsidR="00406B15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14:paraId="58806E76" w14:textId="79A6EC2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 w:cs="Lucida Sans"/>
                <w:sz w:val="18"/>
                <w:szCs w:val="18"/>
              </w:rPr>
            </w:pP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203100">
              <w:rPr>
                <w:rFonts w:ascii="Nexa Book" w:hAnsi="Nexa Book" w:cs="Lucida Sans"/>
                <w:sz w:val="18"/>
                <w:szCs w:val="18"/>
              </w:rPr>
              <w:instrText xml:space="preserve"> FORMCHECKBOX </w:instrText>
            </w:r>
            <w:r w:rsidR="00406B15">
              <w:rPr>
                <w:rFonts w:ascii="Nexa Book" w:hAnsi="Nexa Book" w:cs="Lucida Sans"/>
                <w:sz w:val="18"/>
                <w:szCs w:val="18"/>
              </w:rPr>
            </w:r>
            <w:r w:rsidR="00406B15">
              <w:rPr>
                <w:rFonts w:ascii="Nexa Book" w:hAnsi="Nexa Book" w:cs="Lucida Sans"/>
                <w:sz w:val="18"/>
                <w:szCs w:val="18"/>
              </w:rPr>
              <w:fldChar w:fldCharType="separate"/>
            </w:r>
            <w:r w:rsidRPr="00203100">
              <w:rPr>
                <w:rFonts w:ascii="Nexa Book" w:hAnsi="Nexa Book" w:cs="Lucida Sans"/>
                <w:sz w:val="18"/>
                <w:szCs w:val="18"/>
              </w:rPr>
              <w:fldChar w:fldCharType="end"/>
            </w:r>
            <w:bookmarkEnd w:id="1"/>
          </w:p>
        </w:tc>
      </w:tr>
      <w:tr w:rsidR="00203100" w:rsidRPr="00203100" w14:paraId="3ADC8843" w14:textId="77777777" w:rsidTr="00203100">
        <w:tc>
          <w:tcPr>
            <w:tcW w:w="2403" w:type="dxa"/>
            <w:shd w:val="clear" w:color="auto" w:fill="auto"/>
          </w:tcPr>
          <w:p w14:paraId="5F8F7F80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02 &amp; 03 décembre 2017</w:t>
            </w:r>
          </w:p>
        </w:tc>
        <w:tc>
          <w:tcPr>
            <w:tcW w:w="315" w:type="dxa"/>
            <w:shd w:val="clear" w:color="auto" w:fill="auto"/>
          </w:tcPr>
          <w:p w14:paraId="1F1B2FC3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710412A5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auto"/>
            <w:vAlign w:val="center"/>
          </w:tcPr>
          <w:p w14:paraId="444C36BB" w14:textId="7777777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203100" w:rsidRPr="00203100" w14:paraId="225A644A" w14:textId="77777777" w:rsidTr="00203100">
        <w:tc>
          <w:tcPr>
            <w:tcW w:w="2403" w:type="dxa"/>
            <w:shd w:val="clear" w:color="auto" w:fill="auto"/>
          </w:tcPr>
          <w:p w14:paraId="3964547F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03 &amp; 04 février 2018</w:t>
            </w:r>
          </w:p>
        </w:tc>
        <w:tc>
          <w:tcPr>
            <w:tcW w:w="315" w:type="dxa"/>
            <w:shd w:val="clear" w:color="auto" w:fill="auto"/>
          </w:tcPr>
          <w:p w14:paraId="590A6407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639" w:type="dxa"/>
            <w:shd w:val="clear" w:color="auto" w:fill="auto"/>
          </w:tcPr>
          <w:p w14:paraId="7EAC3CDA" w14:textId="77777777" w:rsidR="00203100" w:rsidRPr="00203100" w:rsidRDefault="00203100" w:rsidP="00E73180">
            <w:pPr>
              <w:spacing w:line="280" w:lineRule="exact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CaseACocher3"/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14:paraId="30A76F02" w14:textId="77777777" w:rsidR="00203100" w:rsidRPr="00203100" w:rsidRDefault="00203100" w:rsidP="00203100">
            <w:pPr>
              <w:spacing w:line="280" w:lineRule="exact"/>
              <w:jc w:val="center"/>
              <w:rPr>
                <w:rFonts w:ascii="Nexa Book" w:hAnsi="Nexa Book"/>
                <w:sz w:val="18"/>
                <w:szCs w:val="18"/>
                <w:lang w:val="fr-FR" w:eastAsia="fr-FR"/>
              </w:rPr>
            </w:pP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</w:r>
            <w:r w:rsidR="00406B15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separate"/>
            </w:r>
            <w:r w:rsidRPr="00203100">
              <w:rPr>
                <w:rFonts w:ascii="Nexa Book" w:hAnsi="Nexa Book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603F4864" w14:textId="77777777" w:rsidR="0068241A" w:rsidRDefault="0068241A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</w:p>
    <w:p w14:paraId="36158CD9" w14:textId="73C0E7C8" w:rsidR="008E6899" w:rsidRDefault="00FA06CF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>
        <w:rPr>
          <w:rFonts w:ascii="Nexa Bold" w:hAnsi="Nexa Bold" w:cs="Lucida Sans"/>
          <w:b/>
          <w:caps/>
          <w:sz w:val="18"/>
          <w:szCs w:val="18"/>
        </w:rPr>
        <w:t>Informations pour les repas</w:t>
      </w:r>
    </w:p>
    <w:p w14:paraId="4B82CB5F" w14:textId="06C4E9DA" w:rsidR="00FA06CF" w:rsidRPr="00FA06CF" w:rsidRDefault="00FA06CF" w:rsidP="0068241A">
      <w:pPr>
        <w:tabs>
          <w:tab w:val="left" w:pos="2127"/>
        </w:tabs>
        <w:spacing w:line="280" w:lineRule="exact"/>
        <w:rPr>
          <w:rFonts w:ascii="Nexa Book" w:hAnsi="Nexa Book" w:cs="Lucida Sans"/>
          <w:caps/>
          <w:sz w:val="18"/>
          <w:szCs w:val="18"/>
        </w:rPr>
      </w:pPr>
      <w:r>
        <w:rPr>
          <w:rFonts w:ascii="Nexa Book" w:hAnsi="Nexa Book"/>
          <w:sz w:val="18"/>
          <w:szCs w:val="18"/>
          <w:lang w:val="fr-FR" w:eastAsia="fr-FR"/>
        </w:rPr>
        <w:t>Si vous avez coché les repas, merci de nous indiquer ici des contre-indicatio</w:t>
      </w:r>
      <w:r w:rsidR="00203100">
        <w:rPr>
          <w:rFonts w:ascii="Nexa Book" w:hAnsi="Nexa Book"/>
          <w:sz w:val="18"/>
          <w:szCs w:val="18"/>
          <w:lang w:val="fr-FR" w:eastAsia="fr-FR"/>
        </w:rPr>
        <w:t xml:space="preserve">ns alimentaires, notamment les </w:t>
      </w:r>
      <w:r>
        <w:rPr>
          <w:rFonts w:ascii="Nexa Book" w:hAnsi="Nexa Book"/>
          <w:sz w:val="18"/>
          <w:szCs w:val="18"/>
          <w:lang w:val="fr-FR" w:eastAsia="fr-FR"/>
        </w:rPr>
        <w:t>éventuelles allergies et intolérances afin d’élaborer des menus qui conviennent à chacun.</w:t>
      </w:r>
    </w:p>
    <w:p w14:paraId="06D48D14" w14:textId="2E2437B3" w:rsidR="008E6899" w:rsidRDefault="00FA06CF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FORMTEXT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bookmarkStart w:id="4" w:name="_GoBack"/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r>
        <w:rPr>
          <w:rFonts w:ascii="Nexa Book" w:hAnsi="Nexa Book" w:cs="Lucida Sans"/>
          <w:noProof/>
          <w:sz w:val="18"/>
          <w:szCs w:val="18"/>
        </w:rPr>
        <w:t> </w:t>
      </w:r>
      <w:bookmarkEnd w:id="4"/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2334EB72" w14:textId="77777777" w:rsidR="008E6899" w:rsidRDefault="008E6899" w:rsidP="0068241A">
      <w:pPr>
        <w:tabs>
          <w:tab w:val="left" w:pos="2127"/>
        </w:tabs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</w:p>
    <w:p w14:paraId="0DFE5469" w14:textId="77777777" w:rsidR="00F50A8F" w:rsidRPr="0044327A" w:rsidRDefault="00F50A8F" w:rsidP="0068241A">
      <w:pPr>
        <w:spacing w:line="280" w:lineRule="exact"/>
        <w:rPr>
          <w:rFonts w:ascii="Nexa Bold" w:hAnsi="Nexa Bold" w:cs="Lucida Sans"/>
          <w:b/>
          <w:caps/>
          <w:sz w:val="18"/>
          <w:szCs w:val="18"/>
        </w:rPr>
      </w:pPr>
      <w:r w:rsidRPr="0044327A">
        <w:rPr>
          <w:rFonts w:ascii="Nexa Bold" w:hAnsi="Nexa Bold" w:cs="Lucida Sans"/>
          <w:b/>
          <w:caps/>
          <w:sz w:val="18"/>
          <w:szCs w:val="18"/>
        </w:rPr>
        <w:t>Données personnelles</w:t>
      </w:r>
    </w:p>
    <w:p w14:paraId="70F8FC16" w14:textId="0E99CAFA" w:rsidR="008E291B" w:rsidRPr="0044327A" w:rsidRDefault="0068241A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  <w:u w:val="single"/>
        </w:rPr>
      </w:pPr>
      <w:r>
        <w:rPr>
          <w:rFonts w:ascii="Nexa Book" w:hAnsi="Nexa Book" w:cs="Lucida Sans"/>
          <w:sz w:val="18"/>
          <w:szCs w:val="18"/>
          <w:u w:val="single"/>
        </w:rPr>
        <w:t>Participant(e)</w:t>
      </w:r>
    </w:p>
    <w:p w14:paraId="1AEBBDD3" w14:textId="77777777" w:rsidR="00F50A8F" w:rsidRPr="0044327A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Nom </w:t>
      </w:r>
      <w:r w:rsidR="00F50A8F" w:rsidRPr="0044327A">
        <w:rPr>
          <w:rFonts w:ascii="Nexa Book" w:hAnsi="Nexa Book" w:cs="Lucida Sans"/>
          <w:sz w:val="18"/>
          <w:szCs w:val="18"/>
        </w:rPr>
        <w:tab/>
        <w:t>:</w:t>
      </w:r>
      <w:r w:rsidR="00F50A8F" w:rsidRPr="0044327A">
        <w:rPr>
          <w:rFonts w:ascii="Nexa Book" w:hAnsi="Nexa Book" w:cs="Lucida Sans"/>
          <w:sz w:val="18"/>
          <w:szCs w:val="18"/>
        </w:rPr>
        <w:tab/>
      </w:r>
      <w:r w:rsidR="00F50A8F"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F50A8F"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="00F50A8F"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F50A8F" w:rsidRPr="0044327A">
        <w:rPr>
          <w:rFonts w:ascii="Nexa Book" w:hAnsi="Nexa Book" w:cs="Lucida Sans"/>
          <w:sz w:val="18"/>
          <w:szCs w:val="18"/>
        </w:rPr>
      </w:r>
      <w:r w:rsidR="00F50A8F" w:rsidRPr="0044327A">
        <w:rPr>
          <w:rFonts w:ascii="Nexa Book" w:hAnsi="Nexa Book" w:cs="Lucida Sans"/>
          <w:sz w:val="18"/>
          <w:szCs w:val="18"/>
        </w:rPr>
        <w:fldChar w:fldCharType="separate"/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noProof/>
          <w:sz w:val="18"/>
          <w:szCs w:val="18"/>
        </w:rPr>
        <w:t> </w:t>
      </w:r>
      <w:r w:rsidR="00F50A8F" w:rsidRPr="0044327A">
        <w:rPr>
          <w:rFonts w:ascii="Nexa Book" w:hAnsi="Nexa Book" w:cs="Lucida Sans"/>
          <w:sz w:val="18"/>
          <w:szCs w:val="18"/>
        </w:rPr>
        <w:fldChar w:fldCharType="end"/>
      </w:r>
      <w:bookmarkEnd w:id="5"/>
    </w:p>
    <w:p w14:paraId="60DDF56F" w14:textId="77777777" w:rsidR="00025C72" w:rsidRPr="0044327A" w:rsidRDefault="00F50A8F" w:rsidP="0044327A">
      <w:pPr>
        <w:tabs>
          <w:tab w:val="left" w:pos="1276"/>
          <w:tab w:val="left" w:pos="1560"/>
          <w:tab w:val="left" w:pos="3544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Prénom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  <w:bookmarkEnd w:id="6"/>
    </w:p>
    <w:p w14:paraId="3E1D7C7D" w14:textId="77777777" w:rsidR="00F50A8F" w:rsidRPr="0044327A" w:rsidRDefault="00F50A8F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Adresse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  <w:bookmarkEnd w:id="7"/>
    </w:p>
    <w:p w14:paraId="0C3DA719" w14:textId="77777777" w:rsidR="008E291B" w:rsidRPr="0044327A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>Téléphone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34401BD6" w14:textId="77777777" w:rsidR="008E291B" w:rsidRDefault="008E291B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Email </w:t>
      </w:r>
      <w:r w:rsidRPr="0044327A">
        <w:rPr>
          <w:rFonts w:ascii="Nexa Book" w:hAnsi="Nexa Book" w:cs="Lucida Sans"/>
          <w:sz w:val="18"/>
          <w:szCs w:val="18"/>
        </w:rPr>
        <w:tab/>
        <w:t xml:space="preserve">: </w:t>
      </w:r>
      <w:r w:rsidRPr="0044327A">
        <w:rPr>
          <w:rFonts w:ascii="Nexa Book" w:hAnsi="Nexa Book" w:cs="Lucida Sans"/>
          <w:sz w:val="18"/>
          <w:szCs w:val="18"/>
        </w:rPr>
        <w:tab/>
      </w:r>
      <w:r w:rsidRPr="0044327A">
        <w:rPr>
          <w:rFonts w:ascii="Nexa Book" w:hAnsi="Nexa Book" w:cs="Lucida Sans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="00A51420" w:rsidRPr="0044327A">
        <w:rPr>
          <w:rFonts w:ascii="Nexa Book" w:hAnsi="Nexa Book" w:cs="Lucida Sans"/>
          <w:sz w:val="18"/>
          <w:szCs w:val="18"/>
        </w:rPr>
        <w:instrText>FORMTEXT</w:instrText>
      </w:r>
      <w:r w:rsidRPr="0044327A">
        <w:rPr>
          <w:rFonts w:ascii="Nexa Book" w:hAnsi="Nexa Book" w:cs="Lucida Sans"/>
          <w:sz w:val="18"/>
          <w:szCs w:val="18"/>
        </w:rPr>
        <w:instrText xml:space="preserve"> </w:instrText>
      </w:r>
      <w:r w:rsidRPr="0044327A">
        <w:rPr>
          <w:rFonts w:ascii="Nexa Book" w:hAnsi="Nexa Book" w:cs="Lucida Sans"/>
          <w:sz w:val="18"/>
          <w:szCs w:val="18"/>
        </w:rPr>
      </w:r>
      <w:r w:rsidRPr="0044327A">
        <w:rPr>
          <w:rFonts w:ascii="Nexa Book" w:hAnsi="Nexa Book" w:cs="Lucida Sans"/>
          <w:sz w:val="18"/>
          <w:szCs w:val="18"/>
        </w:rPr>
        <w:fldChar w:fldCharType="separate"/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noProof/>
          <w:sz w:val="18"/>
          <w:szCs w:val="18"/>
        </w:rPr>
        <w:t> </w:t>
      </w:r>
      <w:r w:rsidRPr="0044327A">
        <w:rPr>
          <w:rFonts w:ascii="Nexa Book" w:hAnsi="Nexa Book" w:cs="Lucida Sans"/>
          <w:sz w:val="18"/>
          <w:szCs w:val="18"/>
        </w:rPr>
        <w:fldChar w:fldCharType="end"/>
      </w:r>
    </w:p>
    <w:p w14:paraId="6621F339" w14:textId="77777777" w:rsidR="008E6899" w:rsidRPr="0044327A" w:rsidRDefault="008E6899" w:rsidP="0044327A">
      <w:pPr>
        <w:tabs>
          <w:tab w:val="left" w:pos="1276"/>
          <w:tab w:val="left" w:pos="1560"/>
        </w:tabs>
        <w:spacing w:line="280" w:lineRule="exact"/>
        <w:rPr>
          <w:rFonts w:ascii="Nexa Book" w:hAnsi="Nexa Book" w:cs="Lucida Sans"/>
          <w:sz w:val="18"/>
          <w:szCs w:val="18"/>
        </w:rPr>
      </w:pPr>
    </w:p>
    <w:p w14:paraId="519F4C91" w14:textId="3F3D849F" w:rsidR="004D1F05" w:rsidRPr="0044327A" w:rsidRDefault="004D1F05" w:rsidP="0044327A">
      <w:pPr>
        <w:tabs>
          <w:tab w:val="left" w:pos="1276"/>
          <w:tab w:val="left" w:pos="1560"/>
        </w:tabs>
        <w:spacing w:after="480" w:line="280" w:lineRule="exact"/>
        <w:rPr>
          <w:rFonts w:ascii="Nexa Book" w:hAnsi="Nexa Book" w:cs="Lucida Sans"/>
          <w:sz w:val="18"/>
          <w:szCs w:val="18"/>
        </w:rPr>
      </w:pPr>
      <w:r w:rsidRPr="0044327A">
        <w:rPr>
          <w:rFonts w:ascii="Nexa Book" w:hAnsi="Nexa Book" w:cs="Lucida Sans"/>
          <w:sz w:val="18"/>
          <w:szCs w:val="18"/>
        </w:rPr>
        <w:t xml:space="preserve">Signature </w:t>
      </w:r>
      <w:r w:rsidR="0068241A">
        <w:rPr>
          <w:rFonts w:ascii="Nexa Book" w:hAnsi="Nexa Book" w:cs="Lucida Sans"/>
          <w:sz w:val="18"/>
          <w:szCs w:val="18"/>
        </w:rPr>
        <w:t>du/de la participant(e)</w:t>
      </w:r>
      <w:r w:rsidRPr="0044327A">
        <w:rPr>
          <w:rFonts w:ascii="Nexa Book" w:hAnsi="Nexa Book" w:cs="Lucida Sans"/>
          <w:sz w:val="18"/>
          <w:szCs w:val="18"/>
        </w:rPr>
        <w:tab/>
        <w:t>:</w:t>
      </w:r>
      <w:r w:rsidRPr="0044327A">
        <w:rPr>
          <w:rFonts w:ascii="Nexa Book" w:hAnsi="Nexa Book" w:cs="Lucida Sans"/>
          <w:sz w:val="18"/>
          <w:szCs w:val="18"/>
        </w:rPr>
        <w:tab/>
      </w:r>
    </w:p>
    <w:sectPr w:rsidR="004D1F05" w:rsidRPr="0044327A" w:rsidSect="00203100">
      <w:footerReference w:type="default" r:id="rId8"/>
      <w:footerReference w:type="first" r:id="rId9"/>
      <w:pgSz w:w="11906" w:h="16838"/>
      <w:pgMar w:top="2532" w:right="2098" w:bottom="1452" w:left="2098" w:header="708" w:footer="20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9172" w14:textId="77777777" w:rsidR="00406B15" w:rsidRDefault="00406B15" w:rsidP="0043265B">
      <w:pPr>
        <w:spacing w:after="0" w:line="240" w:lineRule="auto"/>
      </w:pPr>
      <w:r>
        <w:separator/>
      </w:r>
    </w:p>
  </w:endnote>
  <w:endnote w:type="continuationSeparator" w:id="0">
    <w:p w14:paraId="7BA37318" w14:textId="77777777" w:rsidR="00406B15" w:rsidRDefault="00406B15" w:rsidP="004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Bold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xa Book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BBD2" w14:textId="47E0E4D2" w:rsidR="00FD36B0" w:rsidRDefault="00FD36B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0111D0E5" wp14:editId="49F32B72">
          <wp:simplePos x="0" y="0"/>
          <wp:positionH relativeFrom="page">
            <wp:posOffset>713105</wp:posOffset>
          </wp:positionH>
          <wp:positionV relativeFrom="page">
            <wp:posOffset>9317990</wp:posOffset>
          </wp:positionV>
          <wp:extent cx="5608800" cy="946800"/>
          <wp:effectExtent l="0" t="0" r="5080" b="0"/>
          <wp:wrapTopAndBottom/>
          <wp:docPr id="7" name="Image 7" descr="../../../../Général%20Association/Charte%20graphique/En-tête_word/pieds%20de%20page_num/Pédagogie/2pages_pedagogie@/02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Général%20Association/Charte%20graphique/En-tête_word/pieds%20de%20page_num/Pédagogie/2pages_pedagogie@/02_02_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FD5E" w14:textId="7BCA6B68" w:rsidR="00FD36B0" w:rsidRDefault="00FD36B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C432371" wp14:editId="77BCC674">
          <wp:simplePos x="0" y="0"/>
          <wp:positionH relativeFrom="page">
            <wp:posOffset>713105</wp:posOffset>
          </wp:positionH>
          <wp:positionV relativeFrom="page">
            <wp:posOffset>9317990</wp:posOffset>
          </wp:positionV>
          <wp:extent cx="5608800" cy="946800"/>
          <wp:effectExtent l="0" t="0" r="5080" b="0"/>
          <wp:wrapTopAndBottom/>
          <wp:docPr id="6" name="Image 6" descr="../../../../Général%20Association/Charte%20graphique/En-tête_word/pieds%20de%20page_num/Pédagogie/2pages_pedagogie@/01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Général%20Association/Charte%20graphique/En-tête_word/pieds%20de%20page_num/Pédagogie/2pages_pedagogie@/01_02_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DB7A8DF" wp14:editId="4F0E680E">
          <wp:simplePos x="0" y="0"/>
          <wp:positionH relativeFrom="column">
            <wp:posOffset>713105</wp:posOffset>
          </wp:positionH>
          <wp:positionV relativeFrom="paragraph">
            <wp:posOffset>9317990</wp:posOffset>
          </wp:positionV>
          <wp:extent cx="5572800" cy="939600"/>
          <wp:effectExtent l="0" t="0" r="0" b="635"/>
          <wp:wrapNone/>
          <wp:docPr id="5" name="Image 5" descr="../../../../Général%20Association/Charte%20graphique/En-tête_word/pieds%20de%20page_num/Pédagogie/2pages_pedagogie@/01_02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Général%20Association/Charte%20graphique/En-tête_word/pieds%20de%20page_num/Pédagogie/2pages_pedagogie@/01_02_p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8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E156" w14:textId="77777777" w:rsidR="00406B15" w:rsidRDefault="00406B15" w:rsidP="0043265B">
      <w:pPr>
        <w:spacing w:after="0" w:line="240" w:lineRule="auto"/>
      </w:pPr>
      <w:r>
        <w:separator/>
      </w:r>
    </w:p>
  </w:footnote>
  <w:footnote w:type="continuationSeparator" w:id="0">
    <w:p w14:paraId="6EFD420E" w14:textId="77777777" w:rsidR="00406B15" w:rsidRDefault="00406B15" w:rsidP="0043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DA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306C2"/>
    <w:multiLevelType w:val="hybridMultilevel"/>
    <w:tmpl w:val="167A8F90"/>
    <w:lvl w:ilvl="0" w:tplc="D4E87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FF"/>
    <w:multiLevelType w:val="hybridMultilevel"/>
    <w:tmpl w:val="8A6CCE2A"/>
    <w:lvl w:ilvl="0" w:tplc="8DB012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B"/>
    <w:rsid w:val="00025C72"/>
    <w:rsid w:val="000C6F39"/>
    <w:rsid w:val="000D36CB"/>
    <w:rsid w:val="000E6A65"/>
    <w:rsid w:val="00135FD4"/>
    <w:rsid w:val="001A3F37"/>
    <w:rsid w:val="001D37D5"/>
    <w:rsid w:val="00203100"/>
    <w:rsid w:val="0021771A"/>
    <w:rsid w:val="00243DE7"/>
    <w:rsid w:val="0026610E"/>
    <w:rsid w:val="0027374B"/>
    <w:rsid w:val="002A4F90"/>
    <w:rsid w:val="002E0018"/>
    <w:rsid w:val="00313B3D"/>
    <w:rsid w:val="00332822"/>
    <w:rsid w:val="00340E80"/>
    <w:rsid w:val="00346886"/>
    <w:rsid w:val="00357ABD"/>
    <w:rsid w:val="0038227F"/>
    <w:rsid w:val="00383C86"/>
    <w:rsid w:val="003B4BAC"/>
    <w:rsid w:val="00400F00"/>
    <w:rsid w:val="00406B15"/>
    <w:rsid w:val="00412E6D"/>
    <w:rsid w:val="0043265B"/>
    <w:rsid w:val="0044327A"/>
    <w:rsid w:val="00443D7B"/>
    <w:rsid w:val="004906DA"/>
    <w:rsid w:val="004A2A31"/>
    <w:rsid w:val="004D1F05"/>
    <w:rsid w:val="004E3CE6"/>
    <w:rsid w:val="0050312C"/>
    <w:rsid w:val="00512144"/>
    <w:rsid w:val="00524476"/>
    <w:rsid w:val="00547B96"/>
    <w:rsid w:val="00576317"/>
    <w:rsid w:val="005947CE"/>
    <w:rsid w:val="005D2983"/>
    <w:rsid w:val="005F7C6E"/>
    <w:rsid w:val="00632498"/>
    <w:rsid w:val="006623D4"/>
    <w:rsid w:val="0068241A"/>
    <w:rsid w:val="006E2DFA"/>
    <w:rsid w:val="006F4D2E"/>
    <w:rsid w:val="00714A11"/>
    <w:rsid w:val="0075759C"/>
    <w:rsid w:val="00767B58"/>
    <w:rsid w:val="0079776D"/>
    <w:rsid w:val="007C34FA"/>
    <w:rsid w:val="00837E9C"/>
    <w:rsid w:val="00866B43"/>
    <w:rsid w:val="008E291B"/>
    <w:rsid w:val="008E6899"/>
    <w:rsid w:val="009814BC"/>
    <w:rsid w:val="009E621E"/>
    <w:rsid w:val="00A070CE"/>
    <w:rsid w:val="00A51420"/>
    <w:rsid w:val="00A57C69"/>
    <w:rsid w:val="00AE63E9"/>
    <w:rsid w:val="00B236F8"/>
    <w:rsid w:val="00B31839"/>
    <w:rsid w:val="00B83DD1"/>
    <w:rsid w:val="00B94D3C"/>
    <w:rsid w:val="00BC575B"/>
    <w:rsid w:val="00BF220A"/>
    <w:rsid w:val="00C65DC9"/>
    <w:rsid w:val="00CA07E2"/>
    <w:rsid w:val="00CD00CB"/>
    <w:rsid w:val="00D145CA"/>
    <w:rsid w:val="00D31CDE"/>
    <w:rsid w:val="00EF25A4"/>
    <w:rsid w:val="00F37ABF"/>
    <w:rsid w:val="00F4032F"/>
    <w:rsid w:val="00F50A8F"/>
    <w:rsid w:val="00FA06CF"/>
    <w:rsid w:val="00FB2ADF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C37E"/>
  <w15:chartTrackingRefBased/>
  <w15:docId w15:val="{D1DF8837-5B69-4D6C-A738-18DCBD5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A8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4327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50A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5B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4327A"/>
    <w:rPr>
      <w:rFonts w:ascii="Times New Roman" w:hAnsi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43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7977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phie\Dropbox%20(Mise%20en%20Voix)\Dossier%20de%20l'&#233;quipe%20Mise%20en%20Voix\Cours%20de%20Chant%20et%20Stages\Cours\Formulaires%20vierges\Formule%20d&#233;couverte%202016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C:\Users\Sophie\Dropbox (Mise en Voix)\Dossier de l'équipe Mise en Voix\Cours de Chant et Stages\Cours\Formulaires vierges\Formule découverte 2016-2017.dotx</Template>
  <TotalTime>55</TotalTime>
  <Pages>2</Pages>
  <Words>212</Words>
  <Characters>1166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Horaires et agenda</vt:lpstr>
      <vt:lpstr>        Tarifs</vt:lpstr>
      <vt:lpstr>        CHF 180 .- par participant sans repas CHF 200.- par participant avec repas</vt:lpstr>
    </vt:vector>
  </TitlesOfParts>
  <Company/>
  <LinksUpToDate>false</LinksUpToDate>
  <CharactersWithSpaces>1376</CharactersWithSpaces>
  <SharedDoc>false</SharedDoc>
  <HLinks>
    <vt:vector size="6" baseType="variant">
      <vt:variant>
        <vt:i4>1900583</vt:i4>
      </vt:variant>
      <vt:variant>
        <vt:i4>36</vt:i4>
      </vt:variant>
      <vt:variant>
        <vt:i4>0</vt:i4>
      </vt:variant>
      <vt:variant>
        <vt:i4>5</vt:i4>
      </vt:variant>
      <vt:variant>
        <vt:lpwstr>mailto:info@mise-en-voix.ch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Vuilleumier</dc:creator>
  <cp:keywords/>
  <cp:lastModifiedBy>Davide Autieri</cp:lastModifiedBy>
  <cp:revision>24</cp:revision>
  <cp:lastPrinted>2016-08-22T14:58:00Z</cp:lastPrinted>
  <dcterms:created xsi:type="dcterms:W3CDTF">2016-11-28T11:59:00Z</dcterms:created>
  <dcterms:modified xsi:type="dcterms:W3CDTF">2017-09-19T11:09:00Z</dcterms:modified>
</cp:coreProperties>
</file>